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3B" w:rsidRPr="00314B6E" w:rsidRDefault="007C3FB4" w:rsidP="00CE3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B6E">
        <w:rPr>
          <w:rFonts w:ascii="Times New Roman" w:hAnsi="Times New Roman" w:cs="Times New Roman"/>
          <w:b/>
          <w:sz w:val="32"/>
          <w:szCs w:val="32"/>
          <w:u w:val="single"/>
        </w:rPr>
        <w:t>ПЛАН</w:t>
      </w:r>
    </w:p>
    <w:p w:rsidR="007C3FB4" w:rsidRPr="00314B6E" w:rsidRDefault="007C3FB4" w:rsidP="00CE3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B6E">
        <w:rPr>
          <w:rFonts w:ascii="Times New Roman" w:hAnsi="Times New Roman" w:cs="Times New Roman"/>
          <w:b/>
          <w:sz w:val="32"/>
          <w:szCs w:val="32"/>
          <w:u w:val="single"/>
        </w:rPr>
        <w:t>работы общешкольного родительского комитета</w:t>
      </w:r>
    </w:p>
    <w:p w:rsidR="007C3FB4" w:rsidRPr="00314B6E" w:rsidRDefault="007C3FB4" w:rsidP="00CE3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B6E">
        <w:rPr>
          <w:rFonts w:ascii="Times New Roman" w:hAnsi="Times New Roman" w:cs="Times New Roman"/>
          <w:b/>
          <w:sz w:val="32"/>
          <w:szCs w:val="32"/>
          <w:u w:val="single"/>
        </w:rPr>
        <w:t>на 2022-2023 учебный год</w:t>
      </w:r>
    </w:p>
    <w:p w:rsidR="00314B6E" w:rsidRPr="0041585C" w:rsidRDefault="00CE36CF" w:rsidP="00CE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b/>
          <w:sz w:val="28"/>
          <w:szCs w:val="28"/>
        </w:rPr>
        <w:t>Ц</w:t>
      </w:r>
      <w:r w:rsidR="007C3FB4" w:rsidRPr="00314B6E">
        <w:rPr>
          <w:rFonts w:ascii="Times New Roman" w:hAnsi="Times New Roman" w:cs="Times New Roman"/>
          <w:b/>
          <w:sz w:val="28"/>
          <w:szCs w:val="28"/>
        </w:rPr>
        <w:t>ель</w:t>
      </w:r>
      <w:r w:rsidR="007C3FB4" w:rsidRPr="00314B6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3FB4" w:rsidRPr="00314B6E" w:rsidRDefault="007C3FB4" w:rsidP="00CE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обеспечение партнерства  и сотрудничества с родителями и общественностью в воспитании и развитии личности учащихся, взаимопомощи между школой и семьей с  целью решения учебно-воспитательных, организационных задач.</w:t>
      </w:r>
    </w:p>
    <w:p w:rsidR="007C3FB4" w:rsidRPr="00314B6E" w:rsidRDefault="007C3FB4" w:rsidP="00CE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4B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3FB4" w:rsidRPr="00314B6E" w:rsidRDefault="007C3FB4" w:rsidP="00CE36C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Создание условий для обеспечения прав родителей на участие в управлении ОУ, организации учебно-воспитательного процесса.</w:t>
      </w:r>
    </w:p>
    <w:p w:rsidR="007C3FB4" w:rsidRPr="00314B6E" w:rsidRDefault="007C3FB4" w:rsidP="00CE36C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Активизация семейного воспитания через работу с родительским активом.</w:t>
      </w:r>
    </w:p>
    <w:p w:rsidR="007C3FB4" w:rsidRPr="00314B6E" w:rsidRDefault="007C3FB4" w:rsidP="00CE36CF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Привлечение родительского сообщества к жизнедеятельности школы</w:t>
      </w:r>
    </w:p>
    <w:p w:rsidR="00314B6E" w:rsidRPr="00314B6E" w:rsidRDefault="007C3FB4" w:rsidP="00314B6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Принятие коллективных решений и единых требований к воспитанию и  обучению учащихся.</w:t>
      </w:r>
    </w:p>
    <w:tbl>
      <w:tblPr>
        <w:tblStyle w:val="ab"/>
        <w:tblW w:w="10632" w:type="dxa"/>
        <w:tblLayout w:type="fixed"/>
        <w:tblLook w:val="04A0"/>
      </w:tblPr>
      <w:tblGrid>
        <w:gridCol w:w="567"/>
        <w:gridCol w:w="5954"/>
        <w:gridCol w:w="1809"/>
        <w:gridCol w:w="2302"/>
      </w:tblGrid>
      <w:tr w:rsidR="007C3FB4" w:rsidRPr="00314B6E" w:rsidTr="00314B6E">
        <w:tc>
          <w:tcPr>
            <w:tcW w:w="567" w:type="dxa"/>
          </w:tcPr>
          <w:p w:rsidR="007C3FB4" w:rsidRPr="00314B6E" w:rsidRDefault="007C3FB4" w:rsidP="00CE36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C3FB4" w:rsidRPr="00314B6E" w:rsidRDefault="007C3FB4" w:rsidP="003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09" w:type="dxa"/>
          </w:tcPr>
          <w:p w:rsidR="007C3FB4" w:rsidRPr="00314B6E" w:rsidRDefault="00314B6E" w:rsidP="003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="007C3FB4" w:rsidRPr="00314B6E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302" w:type="dxa"/>
          </w:tcPr>
          <w:p w:rsidR="007C3FB4" w:rsidRPr="00314B6E" w:rsidRDefault="00314B6E" w:rsidP="00314B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C3FB4" w:rsidRPr="00314B6E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7C3FB4" w:rsidRPr="00314B6E" w:rsidTr="00314B6E">
        <w:tc>
          <w:tcPr>
            <w:tcW w:w="567" w:type="dxa"/>
          </w:tcPr>
          <w:p w:rsidR="007C3FB4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7C3FB4" w:rsidRPr="00314B6E" w:rsidRDefault="007C3FB4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общешкольного родительского комитета. </w:t>
            </w:r>
          </w:p>
        </w:tc>
        <w:tc>
          <w:tcPr>
            <w:tcW w:w="1809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3FB4" w:rsidRPr="00314B6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7C3FB4" w:rsidRPr="00314B6E" w:rsidRDefault="007C3FB4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7C3FB4" w:rsidRPr="00314B6E" w:rsidRDefault="007C3FB4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02" w:type="dxa"/>
          </w:tcPr>
          <w:p w:rsidR="007C3FB4" w:rsidRPr="00314B6E" w:rsidRDefault="007C3FB4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Председатель общешкольного родительского комитета</w:t>
            </w:r>
          </w:p>
        </w:tc>
      </w:tr>
      <w:tr w:rsidR="00CE36CF" w:rsidRPr="00314B6E" w:rsidTr="00314B6E">
        <w:tc>
          <w:tcPr>
            <w:tcW w:w="567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классных родительских собраний</w:t>
            </w:r>
          </w:p>
        </w:tc>
        <w:tc>
          <w:tcPr>
            <w:tcW w:w="1809" w:type="dxa"/>
          </w:tcPr>
          <w:p w:rsidR="00314B6E" w:rsidRDefault="006828F0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  <w:r w:rsidR="00CE36CF" w:rsidRPr="00314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  <w:tc>
          <w:tcPr>
            <w:tcW w:w="2302" w:type="dxa"/>
            <w:vMerge w:val="restart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Общешкольный</w:t>
            </w:r>
            <w:proofErr w:type="gramEnd"/>
            <w:r w:rsidRPr="00314B6E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родительский комитете</w:t>
            </w:r>
          </w:p>
        </w:tc>
      </w:tr>
      <w:tr w:rsidR="00CE36CF" w:rsidRPr="00314B6E" w:rsidTr="00314B6E">
        <w:tc>
          <w:tcPr>
            <w:tcW w:w="567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общешкольных  родительских собраний</w:t>
            </w:r>
          </w:p>
        </w:tc>
        <w:tc>
          <w:tcPr>
            <w:tcW w:w="1809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2" w:type="dxa"/>
            <w:vMerge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F" w:rsidRPr="00314B6E" w:rsidTr="00314B6E">
        <w:tc>
          <w:tcPr>
            <w:tcW w:w="567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проведения новогоднего утренника</w:t>
            </w:r>
          </w:p>
        </w:tc>
        <w:tc>
          <w:tcPr>
            <w:tcW w:w="1809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2" w:type="dxa"/>
            <w:vMerge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F" w:rsidRPr="00314B6E" w:rsidTr="00314B6E">
        <w:tc>
          <w:tcPr>
            <w:tcW w:w="567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Помощь в проведении традиционных мероприятий: День Матери, Новый год, Рождество, 8 марта, День Победы, Последний звонок, Выпускные вечера</w:t>
            </w:r>
          </w:p>
        </w:tc>
        <w:tc>
          <w:tcPr>
            <w:tcW w:w="1809" w:type="dxa"/>
          </w:tcPr>
          <w:p w:rsidR="00CE36CF" w:rsidRPr="00314B6E" w:rsidRDefault="006828F0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36CF" w:rsidRPr="00314B6E">
              <w:rPr>
                <w:rFonts w:ascii="Times New Roman" w:hAnsi="Times New Roman" w:cs="Times New Roman"/>
                <w:sz w:val="28"/>
                <w:szCs w:val="28"/>
              </w:rPr>
              <w:t>о плану ВР</w:t>
            </w:r>
          </w:p>
        </w:tc>
        <w:tc>
          <w:tcPr>
            <w:tcW w:w="2302" w:type="dxa"/>
            <w:vMerge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F" w:rsidRPr="00314B6E" w:rsidTr="00314B6E">
        <w:tc>
          <w:tcPr>
            <w:tcW w:w="567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Организация рейдов в вечернее время (родительский патруль)</w:t>
            </w:r>
          </w:p>
        </w:tc>
        <w:tc>
          <w:tcPr>
            <w:tcW w:w="1809" w:type="dxa"/>
          </w:tcPr>
          <w:p w:rsidR="00CE36CF" w:rsidRPr="00314B6E" w:rsidRDefault="006828F0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36CF" w:rsidRPr="00314B6E">
              <w:rPr>
                <w:rFonts w:ascii="Times New Roman" w:hAnsi="Times New Roman" w:cs="Times New Roman"/>
                <w:sz w:val="28"/>
                <w:szCs w:val="28"/>
              </w:rPr>
              <w:t>о плану</w:t>
            </w:r>
          </w:p>
        </w:tc>
        <w:tc>
          <w:tcPr>
            <w:tcW w:w="2302" w:type="dxa"/>
            <w:vMerge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6E" w:rsidRPr="00314B6E" w:rsidTr="00314B6E">
        <w:tc>
          <w:tcPr>
            <w:tcW w:w="567" w:type="dxa"/>
          </w:tcPr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учащимися, нарушившими Устав школы, правил внутреннего распорядка, с родителями, не занимающимися воспитанием детей</w:t>
            </w:r>
          </w:p>
        </w:tc>
        <w:tc>
          <w:tcPr>
            <w:tcW w:w="1809" w:type="dxa"/>
            <w:vMerge w:val="restart"/>
          </w:tcPr>
          <w:p w:rsidR="00314B6E" w:rsidRDefault="00314B6E" w:rsidP="0068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года, </w:t>
            </w:r>
          </w:p>
          <w:p w:rsidR="00314B6E" w:rsidRPr="00314B6E" w:rsidRDefault="00314B6E" w:rsidP="0068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6E" w:rsidRPr="00314B6E" w:rsidTr="00314B6E">
        <w:tc>
          <w:tcPr>
            <w:tcW w:w="567" w:type="dxa"/>
          </w:tcPr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Проведение бракеража в школьной столовой</w:t>
            </w:r>
          </w:p>
        </w:tc>
        <w:tc>
          <w:tcPr>
            <w:tcW w:w="1809" w:type="dxa"/>
            <w:vMerge/>
          </w:tcPr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B6E" w:rsidRPr="00314B6E" w:rsidTr="00314B6E">
        <w:tc>
          <w:tcPr>
            <w:tcW w:w="567" w:type="dxa"/>
          </w:tcPr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ЖБ условий неблагополучных семей, семей </w:t>
            </w:r>
            <w:proofErr w:type="spellStart"/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соцриска</w:t>
            </w:r>
            <w:proofErr w:type="spellEnd"/>
          </w:p>
        </w:tc>
        <w:tc>
          <w:tcPr>
            <w:tcW w:w="1809" w:type="dxa"/>
            <w:vMerge/>
          </w:tcPr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vMerge/>
          </w:tcPr>
          <w:p w:rsidR="00314B6E" w:rsidRPr="00314B6E" w:rsidRDefault="00314B6E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F" w:rsidRPr="00314B6E" w:rsidTr="00314B6E">
        <w:tc>
          <w:tcPr>
            <w:tcW w:w="567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косметического ремонта классных помещений</w:t>
            </w:r>
          </w:p>
        </w:tc>
        <w:tc>
          <w:tcPr>
            <w:tcW w:w="1809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02" w:type="dxa"/>
            <w:vMerge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F" w:rsidRPr="00314B6E" w:rsidTr="00314B6E">
        <w:tc>
          <w:tcPr>
            <w:tcW w:w="567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летнего отдыха</w:t>
            </w:r>
          </w:p>
        </w:tc>
        <w:tc>
          <w:tcPr>
            <w:tcW w:w="1809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2" w:type="dxa"/>
            <w:vMerge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6CF" w:rsidRPr="00314B6E" w:rsidTr="00314B6E">
        <w:tc>
          <w:tcPr>
            <w:tcW w:w="567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4" w:type="dxa"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7A630B">
              <w:rPr>
                <w:rFonts w:ascii="Times New Roman" w:hAnsi="Times New Roman" w:cs="Times New Roman"/>
                <w:sz w:val="28"/>
                <w:szCs w:val="28"/>
              </w:rPr>
              <w:t>заседании Совета профилактики, Общешкольного С</w:t>
            </w: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 xml:space="preserve">овета при администрации </w:t>
            </w:r>
            <w:proofErr w:type="spellStart"/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сп</w:t>
            </w:r>
            <w:proofErr w:type="spellEnd"/>
            <w:r w:rsidRPr="00314B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Тимшер</w:t>
            </w:r>
            <w:proofErr w:type="spellEnd"/>
            <w:r w:rsidRPr="00314B6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809" w:type="dxa"/>
          </w:tcPr>
          <w:p w:rsidR="00CE36CF" w:rsidRPr="00314B6E" w:rsidRDefault="006828F0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E36CF" w:rsidRPr="00314B6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02" w:type="dxa"/>
            <w:vMerge/>
          </w:tcPr>
          <w:p w:rsidR="00CE36CF" w:rsidRPr="00314B6E" w:rsidRDefault="00CE36CF" w:rsidP="00CE3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628" w:rsidRPr="00314B6E" w:rsidRDefault="008A3628" w:rsidP="00CE3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B6E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ПЛАН</w:t>
      </w:r>
    </w:p>
    <w:p w:rsidR="00CE36CF" w:rsidRPr="00314B6E" w:rsidRDefault="00CE36CF" w:rsidP="00CE3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B6E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 w:rsidR="008A3628" w:rsidRPr="00314B6E">
        <w:rPr>
          <w:rFonts w:ascii="Times New Roman" w:hAnsi="Times New Roman" w:cs="Times New Roman"/>
          <w:b/>
          <w:sz w:val="32"/>
          <w:szCs w:val="32"/>
          <w:u w:val="single"/>
        </w:rPr>
        <w:t xml:space="preserve">аседаний общешкольного родительского комитета </w:t>
      </w:r>
    </w:p>
    <w:p w:rsidR="008A3628" w:rsidRPr="00314B6E" w:rsidRDefault="008A3628" w:rsidP="00CE36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4B6E">
        <w:rPr>
          <w:rFonts w:ascii="Times New Roman" w:hAnsi="Times New Roman" w:cs="Times New Roman"/>
          <w:b/>
          <w:sz w:val="32"/>
          <w:szCs w:val="32"/>
          <w:u w:val="single"/>
        </w:rPr>
        <w:t>на 2022-2023 учебного года</w:t>
      </w:r>
    </w:p>
    <w:p w:rsidR="006828F0" w:rsidRDefault="006828F0" w:rsidP="00CE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8F0" w:rsidRPr="00314B6E" w:rsidRDefault="00314B6E" w:rsidP="00CE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14B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E36CF" w:rsidRPr="00314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заседание</w:t>
      </w:r>
    </w:p>
    <w:p w:rsidR="00314B6E" w:rsidRPr="00314B6E" w:rsidRDefault="00CE36CF" w:rsidP="00CE3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4B6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E36CF" w:rsidRPr="00314B6E" w:rsidRDefault="00CE36CF" w:rsidP="00314B6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Формирование  Совета общешкольного родительского комитета, выборы председа</w:t>
      </w:r>
      <w:r w:rsidR="0095738E" w:rsidRPr="00314B6E">
        <w:rPr>
          <w:rFonts w:ascii="Times New Roman" w:hAnsi="Times New Roman" w:cs="Times New Roman"/>
          <w:sz w:val="28"/>
          <w:szCs w:val="28"/>
        </w:rPr>
        <w:t>т</w:t>
      </w:r>
      <w:r w:rsidRPr="00314B6E">
        <w:rPr>
          <w:rFonts w:ascii="Times New Roman" w:hAnsi="Times New Roman" w:cs="Times New Roman"/>
          <w:sz w:val="28"/>
          <w:szCs w:val="28"/>
        </w:rPr>
        <w:t>еля и з</w:t>
      </w:r>
      <w:r w:rsidR="0095738E" w:rsidRPr="00314B6E">
        <w:rPr>
          <w:rFonts w:ascii="Times New Roman" w:hAnsi="Times New Roman" w:cs="Times New Roman"/>
          <w:sz w:val="28"/>
          <w:szCs w:val="28"/>
        </w:rPr>
        <w:t>а</w:t>
      </w:r>
      <w:r w:rsidRPr="00314B6E">
        <w:rPr>
          <w:rFonts w:ascii="Times New Roman" w:hAnsi="Times New Roman" w:cs="Times New Roman"/>
          <w:sz w:val="28"/>
          <w:szCs w:val="28"/>
        </w:rPr>
        <w:t>местителя</w:t>
      </w:r>
      <w:r w:rsidR="0095738E" w:rsidRPr="00314B6E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6828F0" w:rsidRPr="00314B6E">
        <w:rPr>
          <w:rFonts w:ascii="Times New Roman" w:hAnsi="Times New Roman" w:cs="Times New Roman"/>
          <w:sz w:val="28"/>
          <w:szCs w:val="28"/>
        </w:rPr>
        <w:t>.</w:t>
      </w:r>
    </w:p>
    <w:p w:rsidR="0095738E" w:rsidRPr="00314B6E" w:rsidRDefault="0095738E" w:rsidP="00314B6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Выборы в Управляющий совет.</w:t>
      </w:r>
    </w:p>
    <w:p w:rsidR="0095738E" w:rsidRPr="00314B6E" w:rsidRDefault="006828F0" w:rsidP="00314B6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О</w:t>
      </w:r>
      <w:r w:rsidR="0095738E" w:rsidRPr="00314B6E"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Pr="00314B6E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="0095738E" w:rsidRPr="00314B6E">
        <w:rPr>
          <w:rFonts w:ascii="Times New Roman" w:hAnsi="Times New Roman" w:cs="Times New Roman"/>
          <w:sz w:val="28"/>
          <w:szCs w:val="28"/>
        </w:rPr>
        <w:t>План работы</w:t>
      </w:r>
      <w:r w:rsidRPr="00314B6E">
        <w:rPr>
          <w:rFonts w:ascii="Times New Roman" w:hAnsi="Times New Roman" w:cs="Times New Roman"/>
          <w:sz w:val="28"/>
          <w:szCs w:val="28"/>
        </w:rPr>
        <w:t xml:space="preserve"> общешкольного родительского комитета.</w:t>
      </w:r>
    </w:p>
    <w:p w:rsidR="006828F0" w:rsidRPr="00314B6E" w:rsidRDefault="006828F0" w:rsidP="00314B6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Организация начала учебного года. Знакомство с режимом работы на учебный год.</w:t>
      </w:r>
    </w:p>
    <w:p w:rsidR="006828F0" w:rsidRPr="00314B6E" w:rsidRDefault="006828F0" w:rsidP="00314B6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Организация рейдов «Родительский патруль»</w:t>
      </w:r>
    </w:p>
    <w:p w:rsidR="006828F0" w:rsidRPr="00314B6E" w:rsidRDefault="006828F0" w:rsidP="00314B6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образования.</w:t>
      </w:r>
    </w:p>
    <w:p w:rsidR="006828F0" w:rsidRPr="00314B6E" w:rsidRDefault="006828F0" w:rsidP="00314B6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Санитарно-гигиенический режим в школе.</w:t>
      </w:r>
    </w:p>
    <w:p w:rsidR="006828F0" w:rsidRPr="00314B6E" w:rsidRDefault="006828F0" w:rsidP="00314B6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Итоги летнего отдыха.</w:t>
      </w:r>
    </w:p>
    <w:p w:rsidR="006828F0" w:rsidRPr="00314B6E" w:rsidRDefault="006828F0" w:rsidP="00314B6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Организация отдыха детей в каникулярное время.</w:t>
      </w:r>
    </w:p>
    <w:p w:rsidR="007A0A89" w:rsidRPr="00314B6E" w:rsidRDefault="007A0A89" w:rsidP="00CE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B6E" w:rsidRPr="00314B6E" w:rsidRDefault="00314B6E" w:rsidP="00CE36C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14B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 </w:t>
      </w:r>
      <w:r w:rsidR="007A0A89" w:rsidRPr="00314B6E">
        <w:rPr>
          <w:rFonts w:ascii="Times New Roman" w:hAnsi="Times New Roman" w:cs="Times New Roman"/>
          <w:b/>
          <w:sz w:val="28"/>
          <w:szCs w:val="28"/>
          <w:u w:val="single"/>
        </w:rPr>
        <w:t>заседание</w:t>
      </w:r>
      <w:r w:rsidR="007A0A89" w:rsidRPr="00314B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0A89" w:rsidRPr="0031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B6E" w:rsidRPr="007A630B" w:rsidRDefault="007A0A89" w:rsidP="00CE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Повестка дня</w:t>
      </w:r>
      <w:r w:rsidR="007A630B">
        <w:rPr>
          <w:rFonts w:ascii="Times New Roman" w:hAnsi="Times New Roman" w:cs="Times New Roman"/>
          <w:sz w:val="28"/>
          <w:szCs w:val="28"/>
        </w:rPr>
        <w:t>:</w:t>
      </w:r>
    </w:p>
    <w:p w:rsidR="007A0A89" w:rsidRPr="00314B6E" w:rsidRDefault="007A0A89" w:rsidP="00314B6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Профилактика дорожно-транспортного травматизма.</w:t>
      </w:r>
    </w:p>
    <w:p w:rsidR="007A0A89" w:rsidRPr="00314B6E" w:rsidRDefault="007A0A89" w:rsidP="00314B6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Анализ итогов мониторинга по состоянию здоровья учащихся.</w:t>
      </w:r>
    </w:p>
    <w:p w:rsidR="007A0A89" w:rsidRPr="00314B6E" w:rsidRDefault="007A0A89" w:rsidP="00314B6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 xml:space="preserve">Подготовка школы к празднику новогодней ёлки (по разрешению </w:t>
      </w:r>
      <w:proofErr w:type="spellStart"/>
      <w:r w:rsidRPr="00314B6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14B6E">
        <w:rPr>
          <w:rFonts w:ascii="Times New Roman" w:hAnsi="Times New Roman" w:cs="Times New Roman"/>
          <w:sz w:val="28"/>
          <w:szCs w:val="28"/>
        </w:rPr>
        <w:t>)</w:t>
      </w:r>
    </w:p>
    <w:p w:rsidR="007A0A89" w:rsidRPr="00314B6E" w:rsidRDefault="007A0A89" w:rsidP="00CE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B6E" w:rsidRPr="00314B6E" w:rsidRDefault="00314B6E" w:rsidP="00CE36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314B6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7A0A89" w:rsidRPr="00314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заседание</w:t>
      </w:r>
    </w:p>
    <w:p w:rsidR="007A0A89" w:rsidRPr="007A630B" w:rsidRDefault="007A0A89" w:rsidP="00CE36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Повестка дня</w:t>
      </w:r>
      <w:r w:rsidR="007A630B">
        <w:rPr>
          <w:rFonts w:ascii="Times New Roman" w:hAnsi="Times New Roman" w:cs="Times New Roman"/>
          <w:sz w:val="28"/>
          <w:szCs w:val="28"/>
        </w:rPr>
        <w:t>:</w:t>
      </w:r>
    </w:p>
    <w:p w:rsidR="007A0A89" w:rsidRPr="00314B6E" w:rsidRDefault="007A0A89" w:rsidP="00314B6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Итоги олимпиад на муниципальном уровне.</w:t>
      </w:r>
    </w:p>
    <w:p w:rsidR="007A0A89" w:rsidRPr="00314B6E" w:rsidRDefault="007A0A89" w:rsidP="00314B6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Привлечение родителей к проведению бесед о своих профессиях. Круглый стол для учащихся 9 – 11 классов с участием родителей «Моя будущая профессия».</w:t>
      </w:r>
    </w:p>
    <w:p w:rsidR="007A0A89" w:rsidRDefault="007A0A89" w:rsidP="00314B6E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>Анализ рейда по проверке посещаемости учащимися занятий и внешнего вида учащихся.</w:t>
      </w:r>
    </w:p>
    <w:p w:rsidR="007A630B" w:rsidRPr="00314B6E" w:rsidRDefault="007A630B" w:rsidP="007A630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A89" w:rsidRPr="007A630B" w:rsidRDefault="007A630B" w:rsidP="007A63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630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7A0A89" w:rsidRPr="007A63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заседание</w:t>
      </w:r>
    </w:p>
    <w:p w:rsidR="007A0A89" w:rsidRPr="007A630B" w:rsidRDefault="007A0A89" w:rsidP="007A6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0B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A0A89" w:rsidRPr="00314B6E" w:rsidRDefault="007A0A89" w:rsidP="007A630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 xml:space="preserve">Анализ работы общешкольного родительского комитета за 2022-2023 учебный год. </w:t>
      </w:r>
    </w:p>
    <w:p w:rsidR="007A0A89" w:rsidRPr="00314B6E" w:rsidRDefault="007A0A89" w:rsidP="007A630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4B6E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314B6E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  <w:r w:rsidRPr="00314B6E">
        <w:rPr>
          <w:rFonts w:ascii="Times New Roman" w:hAnsi="Times New Roman" w:cs="Times New Roman"/>
          <w:sz w:val="28"/>
          <w:szCs w:val="28"/>
        </w:rPr>
        <w:t xml:space="preserve"> отдых и ЛТО</w:t>
      </w:r>
      <w:r w:rsidR="007A630B">
        <w:rPr>
          <w:rFonts w:ascii="Times New Roman" w:hAnsi="Times New Roman" w:cs="Times New Roman"/>
          <w:sz w:val="28"/>
          <w:szCs w:val="28"/>
        </w:rPr>
        <w:t xml:space="preserve"> в ОУ</w:t>
      </w:r>
      <w:r w:rsidRPr="00314B6E">
        <w:rPr>
          <w:rFonts w:ascii="Times New Roman" w:hAnsi="Times New Roman" w:cs="Times New Roman"/>
          <w:sz w:val="28"/>
          <w:szCs w:val="28"/>
        </w:rPr>
        <w:t>.</w:t>
      </w:r>
    </w:p>
    <w:p w:rsidR="007A0A89" w:rsidRPr="007A630B" w:rsidRDefault="007A0A89" w:rsidP="007A630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0B">
        <w:rPr>
          <w:rFonts w:ascii="Times New Roman" w:hAnsi="Times New Roman" w:cs="Times New Roman"/>
          <w:sz w:val="28"/>
          <w:szCs w:val="28"/>
        </w:rPr>
        <w:t>Подготовка к проведению последних звонков для учащихся 9, 11 классов, выпускных вечеров для учащихся 4, 9, 11 классов.</w:t>
      </w:r>
    </w:p>
    <w:p w:rsidR="007A0A89" w:rsidRPr="007A630B" w:rsidRDefault="007A0A89" w:rsidP="007A630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0B">
        <w:rPr>
          <w:rFonts w:ascii="Times New Roman" w:hAnsi="Times New Roman" w:cs="Times New Roman"/>
          <w:sz w:val="28"/>
          <w:szCs w:val="28"/>
        </w:rPr>
        <w:t>Планирование работы общешкольного родительского комитета на 2023-2024 учебный год</w:t>
      </w:r>
    </w:p>
    <w:p w:rsidR="007A0A89" w:rsidRDefault="007A0A89" w:rsidP="007A630B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30B">
        <w:rPr>
          <w:rFonts w:ascii="Times New Roman" w:hAnsi="Times New Roman" w:cs="Times New Roman"/>
          <w:sz w:val="28"/>
          <w:szCs w:val="28"/>
        </w:rPr>
        <w:t>Организация помощи в проведении косметического ремонта школы.</w:t>
      </w:r>
    </w:p>
    <w:p w:rsidR="0041585C" w:rsidRDefault="0041585C" w:rsidP="00415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5C" w:rsidRDefault="0041585C" w:rsidP="00415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85C" w:rsidRPr="0041585C" w:rsidRDefault="0041585C" w:rsidP="004158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5C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41585C" w:rsidRPr="0041585C" w:rsidRDefault="0041585C" w:rsidP="004158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85C">
        <w:rPr>
          <w:rFonts w:ascii="Times New Roman" w:hAnsi="Times New Roman" w:cs="Times New Roman"/>
          <w:b/>
          <w:sz w:val="28"/>
          <w:szCs w:val="28"/>
        </w:rPr>
        <w:t>общешкольного родительского комитета</w:t>
      </w:r>
    </w:p>
    <w:p w:rsidR="0041585C" w:rsidRPr="0041585C" w:rsidRDefault="0041585C" w:rsidP="0041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5C">
        <w:rPr>
          <w:rFonts w:ascii="Times New Roman" w:hAnsi="Times New Roman" w:cs="Times New Roman"/>
          <w:sz w:val="28"/>
          <w:szCs w:val="28"/>
        </w:rPr>
        <w:t xml:space="preserve">1 класс – </w:t>
      </w:r>
      <w:proofErr w:type="spellStart"/>
      <w:r w:rsidRPr="0041585C">
        <w:rPr>
          <w:rFonts w:ascii="Times New Roman" w:hAnsi="Times New Roman" w:cs="Times New Roman"/>
          <w:sz w:val="28"/>
          <w:szCs w:val="28"/>
        </w:rPr>
        <w:t>Есева</w:t>
      </w:r>
      <w:proofErr w:type="spellEnd"/>
      <w:r w:rsidRPr="0041585C">
        <w:rPr>
          <w:rFonts w:ascii="Times New Roman" w:hAnsi="Times New Roman" w:cs="Times New Roman"/>
          <w:sz w:val="28"/>
          <w:szCs w:val="28"/>
        </w:rPr>
        <w:t xml:space="preserve"> Наталья Дмитриевна</w:t>
      </w:r>
    </w:p>
    <w:p w:rsidR="0041585C" w:rsidRPr="0041585C" w:rsidRDefault="0041585C" w:rsidP="0041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5C">
        <w:rPr>
          <w:rFonts w:ascii="Times New Roman" w:hAnsi="Times New Roman" w:cs="Times New Roman"/>
          <w:sz w:val="28"/>
          <w:szCs w:val="28"/>
        </w:rPr>
        <w:t xml:space="preserve">2 класс – Костровская Ирина Валентиновна </w:t>
      </w:r>
    </w:p>
    <w:p w:rsidR="0041585C" w:rsidRPr="0041585C" w:rsidRDefault="0041585C" w:rsidP="0041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5C">
        <w:rPr>
          <w:rFonts w:ascii="Times New Roman" w:hAnsi="Times New Roman" w:cs="Times New Roman"/>
          <w:sz w:val="28"/>
          <w:szCs w:val="28"/>
        </w:rPr>
        <w:t xml:space="preserve">3 класс – </w:t>
      </w:r>
      <w:proofErr w:type="spellStart"/>
      <w:r w:rsidRPr="0041585C">
        <w:rPr>
          <w:rFonts w:ascii="Times New Roman" w:hAnsi="Times New Roman" w:cs="Times New Roman"/>
          <w:sz w:val="28"/>
          <w:szCs w:val="28"/>
        </w:rPr>
        <w:t>Ракина</w:t>
      </w:r>
      <w:proofErr w:type="spellEnd"/>
      <w:r w:rsidRPr="0041585C">
        <w:rPr>
          <w:rFonts w:ascii="Times New Roman" w:hAnsi="Times New Roman" w:cs="Times New Roman"/>
          <w:sz w:val="28"/>
          <w:szCs w:val="28"/>
        </w:rPr>
        <w:t xml:space="preserve"> Мария Николаевна</w:t>
      </w:r>
    </w:p>
    <w:p w:rsidR="0041585C" w:rsidRPr="0041585C" w:rsidRDefault="0041585C" w:rsidP="0041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5C">
        <w:rPr>
          <w:rFonts w:ascii="Times New Roman" w:hAnsi="Times New Roman" w:cs="Times New Roman"/>
          <w:sz w:val="28"/>
          <w:szCs w:val="28"/>
        </w:rPr>
        <w:t>4 класс – Игнатова Евгения Валериевна</w:t>
      </w:r>
    </w:p>
    <w:p w:rsidR="0041585C" w:rsidRPr="0041585C" w:rsidRDefault="0041585C" w:rsidP="0041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5C">
        <w:rPr>
          <w:rFonts w:ascii="Times New Roman" w:hAnsi="Times New Roman" w:cs="Times New Roman"/>
          <w:sz w:val="28"/>
          <w:szCs w:val="28"/>
        </w:rPr>
        <w:t xml:space="preserve">5 класс – </w:t>
      </w:r>
      <w:proofErr w:type="spellStart"/>
      <w:r w:rsidRPr="0041585C">
        <w:rPr>
          <w:rFonts w:ascii="Times New Roman" w:hAnsi="Times New Roman" w:cs="Times New Roman"/>
          <w:sz w:val="28"/>
          <w:szCs w:val="28"/>
        </w:rPr>
        <w:t>Губер</w:t>
      </w:r>
      <w:proofErr w:type="spellEnd"/>
      <w:r w:rsidRPr="0041585C">
        <w:rPr>
          <w:rFonts w:ascii="Times New Roman" w:hAnsi="Times New Roman" w:cs="Times New Roman"/>
          <w:sz w:val="28"/>
          <w:szCs w:val="28"/>
        </w:rPr>
        <w:t xml:space="preserve"> Лидия Федоровна</w:t>
      </w:r>
    </w:p>
    <w:p w:rsidR="0041585C" w:rsidRPr="0041585C" w:rsidRDefault="0041585C" w:rsidP="0041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5C">
        <w:rPr>
          <w:rFonts w:ascii="Times New Roman" w:hAnsi="Times New Roman" w:cs="Times New Roman"/>
          <w:sz w:val="28"/>
          <w:szCs w:val="28"/>
        </w:rPr>
        <w:t>6 класс – Тимушева Наталья Владимировна</w:t>
      </w:r>
    </w:p>
    <w:p w:rsidR="0041585C" w:rsidRPr="0041585C" w:rsidRDefault="0041585C" w:rsidP="0041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5C">
        <w:rPr>
          <w:rFonts w:ascii="Times New Roman" w:hAnsi="Times New Roman" w:cs="Times New Roman"/>
          <w:sz w:val="28"/>
          <w:szCs w:val="28"/>
        </w:rPr>
        <w:t xml:space="preserve">7 класс – </w:t>
      </w:r>
      <w:proofErr w:type="spellStart"/>
      <w:r w:rsidRPr="0041585C">
        <w:rPr>
          <w:rFonts w:ascii="Times New Roman" w:hAnsi="Times New Roman" w:cs="Times New Roman"/>
          <w:sz w:val="28"/>
          <w:szCs w:val="28"/>
        </w:rPr>
        <w:t>Губер</w:t>
      </w:r>
      <w:proofErr w:type="spellEnd"/>
      <w:r w:rsidRPr="0041585C">
        <w:rPr>
          <w:rFonts w:ascii="Times New Roman" w:hAnsi="Times New Roman" w:cs="Times New Roman"/>
          <w:sz w:val="28"/>
          <w:szCs w:val="28"/>
        </w:rPr>
        <w:t xml:space="preserve"> Надежда Леонидовна</w:t>
      </w:r>
    </w:p>
    <w:p w:rsidR="0041585C" w:rsidRPr="0041585C" w:rsidRDefault="0041585C" w:rsidP="0041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5C">
        <w:rPr>
          <w:rFonts w:ascii="Times New Roman" w:hAnsi="Times New Roman" w:cs="Times New Roman"/>
          <w:sz w:val="28"/>
          <w:szCs w:val="28"/>
        </w:rPr>
        <w:t>8 класс – Игнатова Ирина Петровна</w:t>
      </w:r>
    </w:p>
    <w:p w:rsidR="0041585C" w:rsidRPr="0041585C" w:rsidRDefault="0041585C" w:rsidP="0041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5C">
        <w:rPr>
          <w:rFonts w:ascii="Times New Roman" w:hAnsi="Times New Roman" w:cs="Times New Roman"/>
          <w:sz w:val="28"/>
          <w:szCs w:val="28"/>
        </w:rPr>
        <w:t xml:space="preserve">9 класс – </w:t>
      </w:r>
      <w:proofErr w:type="spellStart"/>
      <w:r w:rsidRPr="0041585C">
        <w:rPr>
          <w:rFonts w:ascii="Times New Roman" w:hAnsi="Times New Roman" w:cs="Times New Roman"/>
          <w:sz w:val="28"/>
          <w:szCs w:val="28"/>
        </w:rPr>
        <w:t>Фенер</w:t>
      </w:r>
      <w:proofErr w:type="spellEnd"/>
      <w:r w:rsidRPr="0041585C">
        <w:rPr>
          <w:rFonts w:ascii="Times New Roman" w:hAnsi="Times New Roman" w:cs="Times New Roman"/>
          <w:sz w:val="28"/>
          <w:szCs w:val="28"/>
        </w:rPr>
        <w:t xml:space="preserve"> Людмила Александровна</w:t>
      </w:r>
    </w:p>
    <w:p w:rsidR="0041585C" w:rsidRPr="0041585C" w:rsidRDefault="0041585C" w:rsidP="0041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5C">
        <w:rPr>
          <w:rFonts w:ascii="Times New Roman" w:hAnsi="Times New Roman" w:cs="Times New Roman"/>
          <w:sz w:val="28"/>
          <w:szCs w:val="28"/>
        </w:rPr>
        <w:t xml:space="preserve">10 класс – </w:t>
      </w:r>
      <w:proofErr w:type="spellStart"/>
      <w:r w:rsidRPr="0041585C">
        <w:rPr>
          <w:rFonts w:ascii="Times New Roman" w:hAnsi="Times New Roman" w:cs="Times New Roman"/>
          <w:sz w:val="28"/>
          <w:szCs w:val="28"/>
        </w:rPr>
        <w:t>Фенер</w:t>
      </w:r>
      <w:proofErr w:type="spellEnd"/>
      <w:r w:rsidRPr="0041585C">
        <w:rPr>
          <w:rFonts w:ascii="Times New Roman" w:hAnsi="Times New Roman" w:cs="Times New Roman"/>
          <w:sz w:val="28"/>
          <w:szCs w:val="28"/>
        </w:rPr>
        <w:t xml:space="preserve"> Екатерина Степановна</w:t>
      </w:r>
    </w:p>
    <w:p w:rsidR="0041585C" w:rsidRPr="0041585C" w:rsidRDefault="0041585C" w:rsidP="004158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585C">
        <w:rPr>
          <w:rFonts w:ascii="Times New Roman" w:hAnsi="Times New Roman" w:cs="Times New Roman"/>
          <w:sz w:val="28"/>
          <w:szCs w:val="28"/>
        </w:rPr>
        <w:t>11 класс – Сластникова Татьяна Романовна</w:t>
      </w:r>
    </w:p>
    <w:p w:rsidR="0041585C" w:rsidRPr="0041585C" w:rsidRDefault="0041585C" w:rsidP="00415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585C" w:rsidRPr="0041585C" w:rsidSect="00314B6E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03CD348"/>
    <w:name w:val="WWNum2"/>
    <w:lvl w:ilvl="0">
      <w:start w:val="1"/>
      <w:numFmt w:val="decimal"/>
      <w:lvlText w:val="%1."/>
      <w:lvlJc w:val="left"/>
      <w:pPr>
        <w:tabs>
          <w:tab w:val="num" w:pos="579"/>
        </w:tabs>
        <w:ind w:left="579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>
      <w:start w:val="1"/>
      <w:numFmt w:val="lowerRoman"/>
      <w:lvlText w:val="%2.%3."/>
      <w:lvlJc w:val="right"/>
      <w:pPr>
        <w:tabs>
          <w:tab w:val="num" w:pos="2019"/>
        </w:tabs>
        <w:ind w:left="2019" w:hanging="180"/>
      </w:pPr>
    </w:lvl>
    <w:lvl w:ilvl="3">
      <w:start w:val="1"/>
      <w:numFmt w:val="decimal"/>
      <w:lvlText w:val="%2.%3.%4."/>
      <w:lvlJc w:val="left"/>
      <w:pPr>
        <w:tabs>
          <w:tab w:val="num" w:pos="2739"/>
        </w:tabs>
        <w:ind w:left="2739" w:hanging="360"/>
      </w:pPr>
    </w:lvl>
    <w:lvl w:ilvl="4">
      <w:start w:val="1"/>
      <w:numFmt w:val="lowerLetter"/>
      <w:lvlText w:val="%2.%3.%4.%5."/>
      <w:lvlJc w:val="left"/>
      <w:pPr>
        <w:tabs>
          <w:tab w:val="num" w:pos="3459"/>
        </w:tabs>
        <w:ind w:left="3459" w:hanging="360"/>
      </w:pPr>
    </w:lvl>
    <w:lvl w:ilvl="5">
      <w:start w:val="1"/>
      <w:numFmt w:val="lowerRoman"/>
      <w:lvlText w:val="%2.%3.%4.%5.%6."/>
      <w:lvlJc w:val="right"/>
      <w:pPr>
        <w:tabs>
          <w:tab w:val="num" w:pos="4179"/>
        </w:tabs>
        <w:ind w:left="4179" w:hanging="180"/>
      </w:pPr>
    </w:lvl>
    <w:lvl w:ilvl="6">
      <w:start w:val="1"/>
      <w:numFmt w:val="decimal"/>
      <w:lvlText w:val="%2.%3.%4.%5.%6.%7."/>
      <w:lvlJc w:val="left"/>
      <w:pPr>
        <w:tabs>
          <w:tab w:val="num" w:pos="4899"/>
        </w:tabs>
        <w:ind w:left="489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619"/>
        </w:tabs>
        <w:ind w:left="561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339"/>
        </w:tabs>
        <w:ind w:left="6339" w:hanging="180"/>
      </w:pPr>
    </w:lvl>
  </w:abstractNum>
  <w:abstractNum w:abstractNumId="1">
    <w:nsid w:val="073A7044"/>
    <w:multiLevelType w:val="hybridMultilevel"/>
    <w:tmpl w:val="7A742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0896"/>
    <w:multiLevelType w:val="hybridMultilevel"/>
    <w:tmpl w:val="21F0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41F8D"/>
    <w:multiLevelType w:val="hybridMultilevel"/>
    <w:tmpl w:val="E310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53D3C"/>
    <w:multiLevelType w:val="hybridMultilevel"/>
    <w:tmpl w:val="7E60AFFE"/>
    <w:lvl w:ilvl="0" w:tplc="98D6D3B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D8720F"/>
    <w:multiLevelType w:val="hybridMultilevel"/>
    <w:tmpl w:val="15F4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617C2"/>
    <w:multiLevelType w:val="hybridMultilevel"/>
    <w:tmpl w:val="47A0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67A09"/>
    <w:multiLevelType w:val="hybridMultilevel"/>
    <w:tmpl w:val="FFEA6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D5136"/>
    <w:multiLevelType w:val="hybridMultilevel"/>
    <w:tmpl w:val="B9B4A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448E"/>
    <w:multiLevelType w:val="hybridMultilevel"/>
    <w:tmpl w:val="6D96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1C94"/>
    <w:multiLevelType w:val="hybridMultilevel"/>
    <w:tmpl w:val="0AEE9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C1E45"/>
    <w:multiLevelType w:val="hybridMultilevel"/>
    <w:tmpl w:val="E0EC7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020C5"/>
    <w:multiLevelType w:val="hybridMultilevel"/>
    <w:tmpl w:val="CD887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15F7C"/>
    <w:multiLevelType w:val="hybridMultilevel"/>
    <w:tmpl w:val="AC8C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84BB1"/>
    <w:multiLevelType w:val="hybridMultilevel"/>
    <w:tmpl w:val="05A2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0351A"/>
    <w:multiLevelType w:val="hybridMultilevel"/>
    <w:tmpl w:val="325C5DF8"/>
    <w:lvl w:ilvl="0" w:tplc="11D69A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6012916"/>
    <w:multiLevelType w:val="hybridMultilevel"/>
    <w:tmpl w:val="B7E2C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760AF"/>
    <w:multiLevelType w:val="hybridMultilevel"/>
    <w:tmpl w:val="B504FEC0"/>
    <w:lvl w:ilvl="0" w:tplc="A4AE3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C20B1D"/>
    <w:multiLevelType w:val="hybridMultilevel"/>
    <w:tmpl w:val="24D08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E2459"/>
    <w:multiLevelType w:val="hybridMultilevel"/>
    <w:tmpl w:val="D3BE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021D0"/>
    <w:multiLevelType w:val="multilevel"/>
    <w:tmpl w:val="C6CA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A36E5A"/>
    <w:multiLevelType w:val="hybridMultilevel"/>
    <w:tmpl w:val="4FEA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0213B"/>
    <w:multiLevelType w:val="hybridMultilevel"/>
    <w:tmpl w:val="0992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D763E"/>
    <w:multiLevelType w:val="hybridMultilevel"/>
    <w:tmpl w:val="69E87CEC"/>
    <w:lvl w:ilvl="0" w:tplc="432C54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3"/>
  </w:num>
  <w:num w:numId="2">
    <w:abstractNumId w:val="0"/>
  </w:num>
  <w:num w:numId="3">
    <w:abstractNumId w:val="15"/>
  </w:num>
  <w:num w:numId="4">
    <w:abstractNumId w:val="18"/>
  </w:num>
  <w:num w:numId="5">
    <w:abstractNumId w:val="8"/>
  </w:num>
  <w:num w:numId="6">
    <w:abstractNumId w:val="16"/>
  </w:num>
  <w:num w:numId="7">
    <w:abstractNumId w:val="14"/>
  </w:num>
  <w:num w:numId="8">
    <w:abstractNumId w:val="4"/>
  </w:num>
  <w:num w:numId="9">
    <w:abstractNumId w:val="17"/>
  </w:num>
  <w:num w:numId="10">
    <w:abstractNumId w:val="5"/>
  </w:num>
  <w:num w:numId="11">
    <w:abstractNumId w:val="2"/>
  </w:num>
  <w:num w:numId="12">
    <w:abstractNumId w:val="9"/>
  </w:num>
  <w:num w:numId="13">
    <w:abstractNumId w:val="20"/>
  </w:num>
  <w:num w:numId="14">
    <w:abstractNumId w:val="10"/>
  </w:num>
  <w:num w:numId="15">
    <w:abstractNumId w:val="1"/>
  </w:num>
  <w:num w:numId="16">
    <w:abstractNumId w:val="11"/>
  </w:num>
  <w:num w:numId="17">
    <w:abstractNumId w:val="3"/>
  </w:num>
  <w:num w:numId="18">
    <w:abstractNumId w:val="19"/>
  </w:num>
  <w:num w:numId="19">
    <w:abstractNumId w:val="21"/>
  </w:num>
  <w:num w:numId="20">
    <w:abstractNumId w:val="7"/>
  </w:num>
  <w:num w:numId="21">
    <w:abstractNumId w:val="12"/>
  </w:num>
  <w:num w:numId="22">
    <w:abstractNumId w:val="13"/>
  </w:num>
  <w:num w:numId="23">
    <w:abstractNumId w:val="2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CE3268"/>
    <w:rsid w:val="0000155A"/>
    <w:rsid w:val="00006B56"/>
    <w:rsid w:val="00012941"/>
    <w:rsid w:val="000136F2"/>
    <w:rsid w:val="000513B3"/>
    <w:rsid w:val="000552B7"/>
    <w:rsid w:val="00056965"/>
    <w:rsid w:val="00064146"/>
    <w:rsid w:val="00071F43"/>
    <w:rsid w:val="0007395B"/>
    <w:rsid w:val="00080CBD"/>
    <w:rsid w:val="00091D9C"/>
    <w:rsid w:val="000B0C5A"/>
    <w:rsid w:val="000C3116"/>
    <w:rsid w:val="000C733B"/>
    <w:rsid w:val="000C7BBC"/>
    <w:rsid w:val="000F1107"/>
    <w:rsid w:val="000F28F3"/>
    <w:rsid w:val="000F5703"/>
    <w:rsid w:val="001160FE"/>
    <w:rsid w:val="001253E3"/>
    <w:rsid w:val="001409F7"/>
    <w:rsid w:val="00163C26"/>
    <w:rsid w:val="00176867"/>
    <w:rsid w:val="00196CCE"/>
    <w:rsid w:val="001A178E"/>
    <w:rsid w:val="001D0DF0"/>
    <w:rsid w:val="001D1B3C"/>
    <w:rsid w:val="001D4248"/>
    <w:rsid w:val="001F0CF0"/>
    <w:rsid w:val="001F5A3E"/>
    <w:rsid w:val="00205927"/>
    <w:rsid w:val="002065B3"/>
    <w:rsid w:val="00216BF5"/>
    <w:rsid w:val="00217B24"/>
    <w:rsid w:val="00220F34"/>
    <w:rsid w:val="00232CEC"/>
    <w:rsid w:val="00247DE4"/>
    <w:rsid w:val="0025762F"/>
    <w:rsid w:val="002637F4"/>
    <w:rsid w:val="00267014"/>
    <w:rsid w:val="002705AE"/>
    <w:rsid w:val="00287AEB"/>
    <w:rsid w:val="002A467C"/>
    <w:rsid w:val="002A6170"/>
    <w:rsid w:val="002A7331"/>
    <w:rsid w:val="002B0159"/>
    <w:rsid w:val="002B07BB"/>
    <w:rsid w:val="002C1AF8"/>
    <w:rsid w:val="002C1E1B"/>
    <w:rsid w:val="002D003D"/>
    <w:rsid w:val="002E0C48"/>
    <w:rsid w:val="002E3AD0"/>
    <w:rsid w:val="002E6E27"/>
    <w:rsid w:val="0030051E"/>
    <w:rsid w:val="00307A29"/>
    <w:rsid w:val="00312EF8"/>
    <w:rsid w:val="00314B6E"/>
    <w:rsid w:val="00324E22"/>
    <w:rsid w:val="00347B15"/>
    <w:rsid w:val="00362DEC"/>
    <w:rsid w:val="0036666C"/>
    <w:rsid w:val="00367A84"/>
    <w:rsid w:val="00385499"/>
    <w:rsid w:val="003947A9"/>
    <w:rsid w:val="003C5350"/>
    <w:rsid w:val="003E06D3"/>
    <w:rsid w:val="003E1862"/>
    <w:rsid w:val="003F17FD"/>
    <w:rsid w:val="00412DA1"/>
    <w:rsid w:val="00415662"/>
    <w:rsid w:val="0041585C"/>
    <w:rsid w:val="00420BFF"/>
    <w:rsid w:val="004252AA"/>
    <w:rsid w:val="00426935"/>
    <w:rsid w:val="00426D30"/>
    <w:rsid w:val="00445E37"/>
    <w:rsid w:val="00452747"/>
    <w:rsid w:val="004560D6"/>
    <w:rsid w:val="0046038E"/>
    <w:rsid w:val="00462450"/>
    <w:rsid w:val="00477F45"/>
    <w:rsid w:val="004836D0"/>
    <w:rsid w:val="004847C5"/>
    <w:rsid w:val="004A458E"/>
    <w:rsid w:val="004B0733"/>
    <w:rsid w:val="004B5192"/>
    <w:rsid w:val="004D5C38"/>
    <w:rsid w:val="004E4944"/>
    <w:rsid w:val="004E5441"/>
    <w:rsid w:val="004F236B"/>
    <w:rsid w:val="005000BF"/>
    <w:rsid w:val="00504438"/>
    <w:rsid w:val="00522C1D"/>
    <w:rsid w:val="00525345"/>
    <w:rsid w:val="005422A1"/>
    <w:rsid w:val="005432D3"/>
    <w:rsid w:val="005448E1"/>
    <w:rsid w:val="0054565D"/>
    <w:rsid w:val="00547AA7"/>
    <w:rsid w:val="00553DE5"/>
    <w:rsid w:val="0055554A"/>
    <w:rsid w:val="00556C13"/>
    <w:rsid w:val="00570D05"/>
    <w:rsid w:val="00571024"/>
    <w:rsid w:val="0057142B"/>
    <w:rsid w:val="005751EE"/>
    <w:rsid w:val="00594DEF"/>
    <w:rsid w:val="00595144"/>
    <w:rsid w:val="005958C9"/>
    <w:rsid w:val="00597753"/>
    <w:rsid w:val="005A38DA"/>
    <w:rsid w:val="005A6BEA"/>
    <w:rsid w:val="005B76EE"/>
    <w:rsid w:val="005C0BE4"/>
    <w:rsid w:val="005E6A34"/>
    <w:rsid w:val="005F3295"/>
    <w:rsid w:val="005F3D3B"/>
    <w:rsid w:val="00607EA8"/>
    <w:rsid w:val="00617EC7"/>
    <w:rsid w:val="006212B8"/>
    <w:rsid w:val="00636E5C"/>
    <w:rsid w:val="006436C6"/>
    <w:rsid w:val="0065727B"/>
    <w:rsid w:val="00664FEF"/>
    <w:rsid w:val="00681269"/>
    <w:rsid w:val="006828F0"/>
    <w:rsid w:val="00686DDD"/>
    <w:rsid w:val="00687DB4"/>
    <w:rsid w:val="006C2985"/>
    <w:rsid w:val="006C31BB"/>
    <w:rsid w:val="006D3494"/>
    <w:rsid w:val="006D605E"/>
    <w:rsid w:val="006D74F9"/>
    <w:rsid w:val="006E4678"/>
    <w:rsid w:val="006E5A82"/>
    <w:rsid w:val="006F01B1"/>
    <w:rsid w:val="006F7038"/>
    <w:rsid w:val="00700045"/>
    <w:rsid w:val="007014A0"/>
    <w:rsid w:val="007168FC"/>
    <w:rsid w:val="00721E10"/>
    <w:rsid w:val="00733B8F"/>
    <w:rsid w:val="00747B71"/>
    <w:rsid w:val="0075435C"/>
    <w:rsid w:val="00764E4D"/>
    <w:rsid w:val="0077269A"/>
    <w:rsid w:val="007A0A89"/>
    <w:rsid w:val="007A12C8"/>
    <w:rsid w:val="007A630B"/>
    <w:rsid w:val="007B3A08"/>
    <w:rsid w:val="007B6495"/>
    <w:rsid w:val="007C3FB4"/>
    <w:rsid w:val="007C7DC8"/>
    <w:rsid w:val="007D66D6"/>
    <w:rsid w:val="007E41C5"/>
    <w:rsid w:val="007F65AC"/>
    <w:rsid w:val="008028EC"/>
    <w:rsid w:val="00804721"/>
    <w:rsid w:val="00815114"/>
    <w:rsid w:val="008338FD"/>
    <w:rsid w:val="0084304D"/>
    <w:rsid w:val="008444C4"/>
    <w:rsid w:val="00846DD5"/>
    <w:rsid w:val="00856CF3"/>
    <w:rsid w:val="00894849"/>
    <w:rsid w:val="008A3628"/>
    <w:rsid w:val="008A6B14"/>
    <w:rsid w:val="008B7241"/>
    <w:rsid w:val="008D3B91"/>
    <w:rsid w:val="008F0050"/>
    <w:rsid w:val="00904499"/>
    <w:rsid w:val="009072D3"/>
    <w:rsid w:val="00911797"/>
    <w:rsid w:val="00911BC7"/>
    <w:rsid w:val="0091466D"/>
    <w:rsid w:val="0093001D"/>
    <w:rsid w:val="00930ED1"/>
    <w:rsid w:val="0093140C"/>
    <w:rsid w:val="0095738E"/>
    <w:rsid w:val="00957F0C"/>
    <w:rsid w:val="009629D8"/>
    <w:rsid w:val="00974EFB"/>
    <w:rsid w:val="00986A50"/>
    <w:rsid w:val="0099635B"/>
    <w:rsid w:val="009A0919"/>
    <w:rsid w:val="009A4B3F"/>
    <w:rsid w:val="009C17E3"/>
    <w:rsid w:val="009D4F91"/>
    <w:rsid w:val="009D7CD1"/>
    <w:rsid w:val="009E1116"/>
    <w:rsid w:val="009E22C4"/>
    <w:rsid w:val="009F5781"/>
    <w:rsid w:val="009F615A"/>
    <w:rsid w:val="009F6566"/>
    <w:rsid w:val="00A02DA3"/>
    <w:rsid w:val="00A04854"/>
    <w:rsid w:val="00A063A7"/>
    <w:rsid w:val="00A1047C"/>
    <w:rsid w:val="00A14573"/>
    <w:rsid w:val="00A2341E"/>
    <w:rsid w:val="00A30F2B"/>
    <w:rsid w:val="00A3120B"/>
    <w:rsid w:val="00A3648B"/>
    <w:rsid w:val="00A61A67"/>
    <w:rsid w:val="00A679D6"/>
    <w:rsid w:val="00A7104E"/>
    <w:rsid w:val="00A75A5C"/>
    <w:rsid w:val="00A816EC"/>
    <w:rsid w:val="00A8429B"/>
    <w:rsid w:val="00A92732"/>
    <w:rsid w:val="00A93108"/>
    <w:rsid w:val="00A9397D"/>
    <w:rsid w:val="00A94C9F"/>
    <w:rsid w:val="00A9512E"/>
    <w:rsid w:val="00AA4AA7"/>
    <w:rsid w:val="00AB11EC"/>
    <w:rsid w:val="00AC1A00"/>
    <w:rsid w:val="00AD5689"/>
    <w:rsid w:val="00AE18B7"/>
    <w:rsid w:val="00AF2D7C"/>
    <w:rsid w:val="00AF65A7"/>
    <w:rsid w:val="00B11D9E"/>
    <w:rsid w:val="00B12F22"/>
    <w:rsid w:val="00B13ED4"/>
    <w:rsid w:val="00B22183"/>
    <w:rsid w:val="00B2564B"/>
    <w:rsid w:val="00B317FF"/>
    <w:rsid w:val="00B32378"/>
    <w:rsid w:val="00B366D2"/>
    <w:rsid w:val="00B44556"/>
    <w:rsid w:val="00B50465"/>
    <w:rsid w:val="00B53CD3"/>
    <w:rsid w:val="00B578C3"/>
    <w:rsid w:val="00B71705"/>
    <w:rsid w:val="00B71742"/>
    <w:rsid w:val="00BA0179"/>
    <w:rsid w:val="00BA1F47"/>
    <w:rsid w:val="00BB08CE"/>
    <w:rsid w:val="00BB18C2"/>
    <w:rsid w:val="00BB7D57"/>
    <w:rsid w:val="00BC25E1"/>
    <w:rsid w:val="00BC5E86"/>
    <w:rsid w:val="00BC67A5"/>
    <w:rsid w:val="00BC6B28"/>
    <w:rsid w:val="00BD4478"/>
    <w:rsid w:val="00BE2A23"/>
    <w:rsid w:val="00BE7C7C"/>
    <w:rsid w:val="00C06DF1"/>
    <w:rsid w:val="00C074AF"/>
    <w:rsid w:val="00C1494B"/>
    <w:rsid w:val="00C1795D"/>
    <w:rsid w:val="00C202B6"/>
    <w:rsid w:val="00C21473"/>
    <w:rsid w:val="00C25967"/>
    <w:rsid w:val="00C30B9E"/>
    <w:rsid w:val="00C32571"/>
    <w:rsid w:val="00C3704C"/>
    <w:rsid w:val="00C527AD"/>
    <w:rsid w:val="00C5690C"/>
    <w:rsid w:val="00C61128"/>
    <w:rsid w:val="00C9265D"/>
    <w:rsid w:val="00C944B2"/>
    <w:rsid w:val="00C955D7"/>
    <w:rsid w:val="00C9583E"/>
    <w:rsid w:val="00CA0D11"/>
    <w:rsid w:val="00CA5D3B"/>
    <w:rsid w:val="00CB5382"/>
    <w:rsid w:val="00CB605A"/>
    <w:rsid w:val="00CC05C3"/>
    <w:rsid w:val="00CE29B2"/>
    <w:rsid w:val="00CE3268"/>
    <w:rsid w:val="00CE36CF"/>
    <w:rsid w:val="00CF0FD4"/>
    <w:rsid w:val="00CF20E5"/>
    <w:rsid w:val="00CF4D7A"/>
    <w:rsid w:val="00D07A25"/>
    <w:rsid w:val="00D07CA5"/>
    <w:rsid w:val="00D11628"/>
    <w:rsid w:val="00D11F1D"/>
    <w:rsid w:val="00D3760D"/>
    <w:rsid w:val="00D37B3B"/>
    <w:rsid w:val="00D43D5E"/>
    <w:rsid w:val="00D613EA"/>
    <w:rsid w:val="00D62CC4"/>
    <w:rsid w:val="00D676EB"/>
    <w:rsid w:val="00D8255B"/>
    <w:rsid w:val="00D82713"/>
    <w:rsid w:val="00D86181"/>
    <w:rsid w:val="00D87CF0"/>
    <w:rsid w:val="00D96491"/>
    <w:rsid w:val="00DA21B8"/>
    <w:rsid w:val="00DC5830"/>
    <w:rsid w:val="00DC617B"/>
    <w:rsid w:val="00DE040A"/>
    <w:rsid w:val="00DE3DD0"/>
    <w:rsid w:val="00DE4552"/>
    <w:rsid w:val="00E03DAF"/>
    <w:rsid w:val="00E1185A"/>
    <w:rsid w:val="00E231F0"/>
    <w:rsid w:val="00E25A20"/>
    <w:rsid w:val="00E335D3"/>
    <w:rsid w:val="00E4045F"/>
    <w:rsid w:val="00E4337D"/>
    <w:rsid w:val="00E44CAB"/>
    <w:rsid w:val="00E47820"/>
    <w:rsid w:val="00E540C1"/>
    <w:rsid w:val="00E54E5B"/>
    <w:rsid w:val="00E57D3A"/>
    <w:rsid w:val="00E758A8"/>
    <w:rsid w:val="00E75C4E"/>
    <w:rsid w:val="00E95691"/>
    <w:rsid w:val="00EA19BB"/>
    <w:rsid w:val="00EA3174"/>
    <w:rsid w:val="00EB199D"/>
    <w:rsid w:val="00EC739A"/>
    <w:rsid w:val="00EE4AB9"/>
    <w:rsid w:val="00EE78AF"/>
    <w:rsid w:val="00EF21DC"/>
    <w:rsid w:val="00F02CF9"/>
    <w:rsid w:val="00F03D64"/>
    <w:rsid w:val="00F22781"/>
    <w:rsid w:val="00F3048C"/>
    <w:rsid w:val="00F30EC1"/>
    <w:rsid w:val="00F32E8D"/>
    <w:rsid w:val="00F36C7A"/>
    <w:rsid w:val="00F371B3"/>
    <w:rsid w:val="00F54E9F"/>
    <w:rsid w:val="00F71CBA"/>
    <w:rsid w:val="00F91FDD"/>
    <w:rsid w:val="00F9745A"/>
    <w:rsid w:val="00F97AE6"/>
    <w:rsid w:val="00FA133B"/>
    <w:rsid w:val="00FA3358"/>
    <w:rsid w:val="00FB2A5F"/>
    <w:rsid w:val="00FB518C"/>
    <w:rsid w:val="00FC6975"/>
    <w:rsid w:val="00FD0CBE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E4"/>
  </w:style>
  <w:style w:type="paragraph" w:styleId="1">
    <w:name w:val="heading 1"/>
    <w:basedOn w:val="a"/>
    <w:next w:val="a"/>
    <w:link w:val="10"/>
    <w:qFormat/>
    <w:rsid w:val="00F36C7A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7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6C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BE2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A21B8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F615A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F3048C"/>
    <w:pPr>
      <w:spacing w:after="0" w:line="240" w:lineRule="auto"/>
    </w:pPr>
  </w:style>
  <w:style w:type="character" w:styleId="a7">
    <w:name w:val="Strong"/>
    <w:basedOn w:val="a0"/>
    <w:uiPriority w:val="22"/>
    <w:qFormat/>
    <w:rsid w:val="00AC1A0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CC05C3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7B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A08"/>
    <w:rPr>
      <w:rFonts w:ascii="Tahoma" w:hAnsi="Tahoma" w:cs="Tahoma"/>
      <w:sz w:val="16"/>
      <w:szCs w:val="16"/>
    </w:rPr>
  </w:style>
  <w:style w:type="character" w:customStyle="1" w:styleId="layout">
    <w:name w:val="layout"/>
    <w:rsid w:val="002D003D"/>
  </w:style>
  <w:style w:type="character" w:customStyle="1" w:styleId="3">
    <w:name w:val="Неразрешенное упоминание3"/>
    <w:basedOn w:val="a0"/>
    <w:uiPriority w:val="99"/>
    <w:semiHidden/>
    <w:unhideWhenUsed/>
    <w:rsid w:val="005A6BE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B08C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8F0050"/>
    <w:rPr>
      <w:color w:val="954F72" w:themeColor="followedHyperlink"/>
      <w:u w:val="single"/>
    </w:rPr>
  </w:style>
  <w:style w:type="paragraph" w:customStyle="1" w:styleId="ListParagraph1">
    <w:name w:val="List Paragraph1"/>
    <w:basedOn w:val="a"/>
    <w:rsid w:val="00C2596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C3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6;&#1048;&#1056;&#1054;\&#1055;&#1088;&#1080;&#1082;&#1072;&#1079;&#1099;\&#1048;&#1085;&#1092;&#1086;&#1088;&#1084;&#1072;&#1094;&#1080;&#1086;&#1085;&#1085;&#1099;&#1077;%20&#1087;&#1080;&#1089;&#1100;&#1084;&#1072;%20&#1074;&#1077;&#1073;&#1080;&#1085;&#1072;&#1088;%2028%20&#1086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0605-55C7-4724-977D-D0D0002B8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Информационные письма вебинар 28 окт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Валентина</cp:lastModifiedBy>
  <cp:revision>2</cp:revision>
  <cp:lastPrinted>2022-10-24T12:43:00Z</cp:lastPrinted>
  <dcterms:created xsi:type="dcterms:W3CDTF">2023-05-04T20:22:00Z</dcterms:created>
  <dcterms:modified xsi:type="dcterms:W3CDTF">2023-05-04T20:22:00Z</dcterms:modified>
</cp:coreProperties>
</file>