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0" w:rsidRPr="009233DC" w:rsidRDefault="004836D0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33DC">
        <w:rPr>
          <w:rFonts w:ascii="Times New Roman" w:hAnsi="Times New Roman" w:cs="Times New Roman"/>
          <w:b/>
          <w:sz w:val="32"/>
          <w:szCs w:val="32"/>
          <w:u w:val="single"/>
        </w:rPr>
        <w:t>РАСПИСАНИЕ</w:t>
      </w:r>
    </w:p>
    <w:p w:rsidR="004836D0" w:rsidRPr="009233DC" w:rsidRDefault="004836D0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33DC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BC25E1" w:rsidRPr="009233DC">
        <w:rPr>
          <w:rFonts w:ascii="Times New Roman" w:hAnsi="Times New Roman" w:cs="Times New Roman"/>
          <w:b/>
          <w:sz w:val="32"/>
          <w:szCs w:val="32"/>
          <w:u w:val="single"/>
        </w:rPr>
        <w:t>ружков</w:t>
      </w:r>
      <w:r w:rsidRPr="009233DC">
        <w:rPr>
          <w:rFonts w:ascii="Times New Roman" w:hAnsi="Times New Roman" w:cs="Times New Roman"/>
          <w:b/>
          <w:sz w:val="32"/>
          <w:szCs w:val="32"/>
          <w:u w:val="single"/>
        </w:rPr>
        <w:t xml:space="preserve"> (Районного Дома творчества с. Усть-Кулом)</w:t>
      </w:r>
    </w:p>
    <w:p w:rsidR="004836D0" w:rsidRPr="009233DC" w:rsidRDefault="004836D0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33DC">
        <w:rPr>
          <w:rFonts w:ascii="Times New Roman" w:hAnsi="Times New Roman" w:cs="Times New Roman"/>
          <w:b/>
          <w:sz w:val="32"/>
          <w:szCs w:val="32"/>
          <w:u w:val="single"/>
        </w:rPr>
        <w:t>на 2022-2023 учебный год</w:t>
      </w:r>
    </w:p>
    <w:p w:rsidR="00BC25E1" w:rsidRDefault="00BC25E1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D0" w:rsidRDefault="004836D0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объединение «Юный натуралист»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36D0" w:rsidTr="004836D0">
        <w:tc>
          <w:tcPr>
            <w:tcW w:w="2392" w:type="dxa"/>
          </w:tcPr>
          <w:p w:rsidR="004836D0" w:rsidRDefault="004836D0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2393" w:type="dxa"/>
          </w:tcPr>
          <w:p w:rsidR="004836D0" w:rsidRDefault="004836D0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4836D0" w:rsidRDefault="004836D0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393" w:type="dxa"/>
          </w:tcPr>
          <w:p w:rsidR="004836D0" w:rsidRDefault="004836D0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4836D0" w:rsidTr="004836D0">
        <w:tc>
          <w:tcPr>
            <w:tcW w:w="2392" w:type="dxa"/>
          </w:tcPr>
          <w:p w:rsidR="004836D0" w:rsidRDefault="00EA19BB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Паршукова</w:t>
            </w:r>
            <w:r w:rsidR="00BC2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25E1" w:rsidRDefault="00BC25E1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 w:rsidR="00BC25E1" w:rsidRDefault="00BC25E1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393" w:type="dxa"/>
          </w:tcPr>
          <w:p w:rsidR="004836D0" w:rsidRDefault="00EA19BB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2393" w:type="dxa"/>
          </w:tcPr>
          <w:p w:rsidR="004836D0" w:rsidRDefault="00EA19BB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 13.00-14.40</w:t>
            </w:r>
          </w:p>
          <w:p w:rsidR="00EA19BB" w:rsidRDefault="00EA19BB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14.50-16.30</w:t>
            </w:r>
          </w:p>
        </w:tc>
        <w:tc>
          <w:tcPr>
            <w:tcW w:w="2393" w:type="dxa"/>
          </w:tcPr>
          <w:p w:rsidR="004836D0" w:rsidRDefault="00EA19BB" w:rsidP="00483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2-7 классы</w:t>
            </w:r>
          </w:p>
        </w:tc>
      </w:tr>
    </w:tbl>
    <w:p w:rsidR="00BC25E1" w:rsidRDefault="00BC25E1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5E1" w:rsidRDefault="00BC25E1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объединение «Умелые ручки»</w:t>
      </w:r>
    </w:p>
    <w:p w:rsidR="00BC25E1" w:rsidRDefault="00BC25E1" w:rsidP="00BC2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«Поделки из природного материала»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25E1" w:rsidTr="00BA403C">
        <w:tc>
          <w:tcPr>
            <w:tcW w:w="2392" w:type="dxa"/>
          </w:tcPr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2393" w:type="dxa"/>
          </w:tcPr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393" w:type="dxa"/>
          </w:tcPr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BC25E1" w:rsidTr="00BA403C">
        <w:tc>
          <w:tcPr>
            <w:tcW w:w="2392" w:type="dxa"/>
          </w:tcPr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</w:t>
            </w:r>
          </w:p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</w:p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2393" w:type="dxa"/>
          </w:tcPr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2393" w:type="dxa"/>
          </w:tcPr>
          <w:p w:rsidR="00BC25E1" w:rsidRDefault="00BC25E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</w:tbl>
    <w:p w:rsidR="00BC25E1" w:rsidRDefault="00BC25E1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E27" w:rsidRPr="009233DC" w:rsidRDefault="002E6E27" w:rsidP="002E6E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33DC">
        <w:rPr>
          <w:rFonts w:ascii="Times New Roman" w:hAnsi="Times New Roman" w:cs="Times New Roman"/>
          <w:b/>
          <w:sz w:val="32"/>
          <w:szCs w:val="32"/>
          <w:u w:val="single"/>
        </w:rPr>
        <w:t>РАСПИСАНИЕ</w:t>
      </w:r>
    </w:p>
    <w:p w:rsidR="002E6E27" w:rsidRPr="009233DC" w:rsidRDefault="009233DC" w:rsidP="009233DC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33DC">
        <w:rPr>
          <w:rFonts w:ascii="Times New Roman" w:hAnsi="Times New Roman" w:cs="Times New Roman"/>
          <w:b/>
          <w:sz w:val="32"/>
          <w:szCs w:val="32"/>
          <w:u w:val="single"/>
        </w:rPr>
        <w:t>кружков</w:t>
      </w:r>
      <w:r w:rsidR="002E6E27" w:rsidRPr="009233DC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дополнительного образования</w:t>
      </w:r>
    </w:p>
    <w:p w:rsidR="002E6E27" w:rsidRPr="009233DC" w:rsidRDefault="002E6E27" w:rsidP="002E6E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33DC">
        <w:rPr>
          <w:rFonts w:ascii="Times New Roman" w:hAnsi="Times New Roman" w:cs="Times New Roman"/>
          <w:b/>
          <w:sz w:val="32"/>
          <w:szCs w:val="32"/>
          <w:u w:val="single"/>
        </w:rPr>
        <w:t>на 2022-2023 учебный год</w:t>
      </w:r>
    </w:p>
    <w:p w:rsidR="002E6E27" w:rsidRDefault="009E1116" w:rsidP="0092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6E27">
        <w:rPr>
          <w:rFonts w:ascii="Times New Roman" w:hAnsi="Times New Roman" w:cs="Times New Roman"/>
          <w:b/>
          <w:sz w:val="28"/>
          <w:szCs w:val="28"/>
        </w:rPr>
        <w:t>о программе «Юный художник»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569"/>
      </w:tblGrid>
      <w:tr w:rsidR="002E6E27" w:rsidTr="009233DC">
        <w:tc>
          <w:tcPr>
            <w:tcW w:w="2392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2393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569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2E6E27" w:rsidTr="009233DC">
        <w:tc>
          <w:tcPr>
            <w:tcW w:w="2392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Ермолина </w:t>
            </w:r>
          </w:p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Витальевна</w:t>
            </w:r>
          </w:p>
        </w:tc>
        <w:tc>
          <w:tcPr>
            <w:tcW w:w="2393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13.30</w:t>
            </w:r>
          </w:p>
        </w:tc>
        <w:tc>
          <w:tcPr>
            <w:tcW w:w="2569" w:type="dxa"/>
          </w:tcPr>
          <w:p w:rsidR="002E6E27" w:rsidRDefault="009E1116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1 - 3 классы</w:t>
            </w:r>
          </w:p>
        </w:tc>
      </w:tr>
    </w:tbl>
    <w:p w:rsidR="002E6E27" w:rsidRDefault="002E6E27" w:rsidP="00923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E27" w:rsidRDefault="009E1116" w:rsidP="0092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программе «Юные цветоводы»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569"/>
      </w:tblGrid>
      <w:tr w:rsidR="002E6E27" w:rsidTr="009233DC">
        <w:tc>
          <w:tcPr>
            <w:tcW w:w="2392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2393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569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2E6E27" w:rsidTr="009233DC">
        <w:tc>
          <w:tcPr>
            <w:tcW w:w="2392" w:type="dxa"/>
          </w:tcPr>
          <w:p w:rsidR="002E6E27" w:rsidRDefault="009E1116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Паршукова </w:t>
            </w:r>
          </w:p>
          <w:p w:rsidR="009E1116" w:rsidRDefault="009E1116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Алексеевна</w:t>
            </w:r>
          </w:p>
        </w:tc>
        <w:tc>
          <w:tcPr>
            <w:tcW w:w="2393" w:type="dxa"/>
          </w:tcPr>
          <w:p w:rsidR="002E6E27" w:rsidRDefault="009E1116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2E6E27" w:rsidRDefault="002E6E27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11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</w:t>
            </w:r>
            <w:r w:rsidR="009E1116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69" w:type="dxa"/>
          </w:tcPr>
          <w:p w:rsidR="002E6E27" w:rsidRDefault="009E1116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 w:rsidR="002E6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</w:tbl>
    <w:p w:rsidR="002E6E27" w:rsidRDefault="002E6E27" w:rsidP="0092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DC" w:rsidRDefault="009233DC" w:rsidP="0092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«Шахматная страна»»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569"/>
      </w:tblGrid>
      <w:tr w:rsidR="009233DC" w:rsidTr="009233DC">
        <w:tc>
          <w:tcPr>
            <w:tcW w:w="2392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2393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569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9233DC" w:rsidTr="009233DC">
        <w:tc>
          <w:tcPr>
            <w:tcW w:w="2392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</w:t>
            </w:r>
          </w:p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2393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пятница</w:t>
            </w:r>
          </w:p>
        </w:tc>
        <w:tc>
          <w:tcPr>
            <w:tcW w:w="2393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2569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</w:tbl>
    <w:p w:rsidR="009233DC" w:rsidRDefault="009233DC" w:rsidP="009233DC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3DC" w:rsidRDefault="009233DC" w:rsidP="00923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«Экология. Живая планета»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569"/>
      </w:tblGrid>
      <w:tr w:rsidR="009233DC" w:rsidTr="009233DC">
        <w:tc>
          <w:tcPr>
            <w:tcW w:w="2392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2393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569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9233DC" w:rsidTr="009233DC">
        <w:tc>
          <w:tcPr>
            <w:tcW w:w="2392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Можаева</w:t>
            </w:r>
          </w:p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</w:p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2393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393" w:type="dxa"/>
          </w:tcPr>
          <w:p w:rsidR="009233DC" w:rsidRDefault="009233DC" w:rsidP="00923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</w:tc>
        <w:tc>
          <w:tcPr>
            <w:tcW w:w="2569" w:type="dxa"/>
          </w:tcPr>
          <w:p w:rsidR="009233DC" w:rsidRDefault="009233DC" w:rsidP="009233D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 классы</w:t>
            </w:r>
          </w:p>
        </w:tc>
      </w:tr>
    </w:tbl>
    <w:p w:rsidR="002E0C48" w:rsidRDefault="002E0C48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48" w:rsidRDefault="002E0C48" w:rsidP="00483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AA" w:rsidRPr="00BC25E1" w:rsidRDefault="004252AA" w:rsidP="004252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5E1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4252AA" w:rsidRDefault="004252AA" w:rsidP="00425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Спортивных секций (Спортивная школа с. Усть-Кулом)</w:t>
      </w:r>
    </w:p>
    <w:p w:rsidR="004252AA" w:rsidRDefault="004252AA" w:rsidP="00425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4252AA" w:rsidRDefault="004252AA" w:rsidP="00425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секций «Стрелковый спорт»</w:t>
      </w:r>
    </w:p>
    <w:tbl>
      <w:tblPr>
        <w:tblStyle w:val="ab"/>
        <w:tblW w:w="0" w:type="auto"/>
        <w:tblLook w:val="04A0"/>
      </w:tblPr>
      <w:tblGrid>
        <w:gridCol w:w="2392"/>
        <w:gridCol w:w="2252"/>
        <w:gridCol w:w="1843"/>
        <w:gridCol w:w="3084"/>
      </w:tblGrid>
      <w:tr w:rsidR="004252AA" w:rsidTr="004252AA">
        <w:tc>
          <w:tcPr>
            <w:tcW w:w="2392" w:type="dxa"/>
          </w:tcPr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кружка</w:t>
            </w:r>
          </w:p>
        </w:tc>
        <w:tc>
          <w:tcPr>
            <w:tcW w:w="2252" w:type="dxa"/>
          </w:tcPr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084" w:type="dxa"/>
          </w:tcPr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4252AA" w:rsidTr="004252AA">
        <w:tc>
          <w:tcPr>
            <w:tcW w:w="2392" w:type="dxa"/>
          </w:tcPr>
          <w:p w:rsidR="004252AA" w:rsidRDefault="00EF0E91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Паршуков</w:t>
            </w:r>
            <w:r w:rsidR="00425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</w:p>
        </w:tc>
        <w:tc>
          <w:tcPr>
            <w:tcW w:w="2252" w:type="dxa"/>
          </w:tcPr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16.30-19.30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16.30-19.30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16.30-19.30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16.30-19.30</w:t>
            </w:r>
          </w:p>
          <w:p w:rsidR="004252AA" w:rsidRDefault="004252AA" w:rsidP="00BA40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16.30-19.30</w:t>
            </w:r>
          </w:p>
        </w:tc>
        <w:tc>
          <w:tcPr>
            <w:tcW w:w="3084" w:type="dxa"/>
          </w:tcPr>
          <w:p w:rsidR="004252AA" w:rsidRDefault="004252AA" w:rsidP="00425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EF0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4, 5, 6, 7, 8, 9, 10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</w:tbl>
    <w:p w:rsidR="004252AA" w:rsidRPr="004836D0" w:rsidRDefault="004252AA" w:rsidP="00D43E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252AA" w:rsidRPr="004836D0" w:rsidSect="009233DC">
      <w:type w:val="continuous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03CD348"/>
    <w:name w:val="WW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>
      <w:start w:val="1"/>
      <w:numFmt w:val="lowerRoman"/>
      <w:lvlText w:val="%2.%3."/>
      <w:lvlJc w:val="right"/>
      <w:pPr>
        <w:tabs>
          <w:tab w:val="num" w:pos="2019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2739"/>
        </w:tabs>
        <w:ind w:left="2739" w:hanging="360"/>
      </w:pPr>
    </w:lvl>
    <w:lvl w:ilvl="4">
      <w:start w:val="1"/>
      <w:numFmt w:val="lowerLetter"/>
      <w:lvlText w:val="%2.%3.%4.%5."/>
      <w:lvlJc w:val="left"/>
      <w:pPr>
        <w:tabs>
          <w:tab w:val="num" w:pos="3459"/>
        </w:tabs>
        <w:ind w:left="3459" w:hanging="360"/>
      </w:pPr>
    </w:lvl>
    <w:lvl w:ilvl="5">
      <w:start w:val="1"/>
      <w:numFmt w:val="lowerRoman"/>
      <w:lvlText w:val="%2.%3.%4.%5.%6."/>
      <w:lvlJc w:val="right"/>
      <w:pPr>
        <w:tabs>
          <w:tab w:val="num" w:pos="4179"/>
        </w:tabs>
        <w:ind w:left="4179" w:hanging="180"/>
      </w:pPr>
    </w:lvl>
    <w:lvl w:ilvl="6">
      <w:start w:val="1"/>
      <w:numFmt w:val="decimal"/>
      <w:lvlText w:val="%2.%3.%4.%5.%6.%7."/>
      <w:lvlJc w:val="left"/>
      <w:pPr>
        <w:tabs>
          <w:tab w:val="num" w:pos="4899"/>
        </w:tabs>
        <w:ind w:left="48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19"/>
        </w:tabs>
        <w:ind w:left="561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073A7044"/>
    <w:multiLevelType w:val="hybridMultilevel"/>
    <w:tmpl w:val="7A74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0896"/>
    <w:multiLevelType w:val="hybridMultilevel"/>
    <w:tmpl w:val="21F0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1F8D"/>
    <w:multiLevelType w:val="hybridMultilevel"/>
    <w:tmpl w:val="E31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3D3C"/>
    <w:multiLevelType w:val="hybridMultilevel"/>
    <w:tmpl w:val="7E60AFFE"/>
    <w:lvl w:ilvl="0" w:tplc="98D6D3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D8720F"/>
    <w:multiLevelType w:val="hybridMultilevel"/>
    <w:tmpl w:val="15F4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5136"/>
    <w:multiLevelType w:val="hybridMultilevel"/>
    <w:tmpl w:val="B9B4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448E"/>
    <w:multiLevelType w:val="hybridMultilevel"/>
    <w:tmpl w:val="6D96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1C94"/>
    <w:multiLevelType w:val="hybridMultilevel"/>
    <w:tmpl w:val="0AEE9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C1E45"/>
    <w:multiLevelType w:val="hybridMultilevel"/>
    <w:tmpl w:val="E0EC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84BB1"/>
    <w:multiLevelType w:val="hybridMultilevel"/>
    <w:tmpl w:val="05A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0351A"/>
    <w:multiLevelType w:val="hybridMultilevel"/>
    <w:tmpl w:val="325C5DF8"/>
    <w:lvl w:ilvl="0" w:tplc="11D69A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012916"/>
    <w:multiLevelType w:val="hybridMultilevel"/>
    <w:tmpl w:val="B7E2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760AF"/>
    <w:multiLevelType w:val="hybridMultilevel"/>
    <w:tmpl w:val="B504FEC0"/>
    <w:lvl w:ilvl="0" w:tplc="A4AE3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20B1D"/>
    <w:multiLevelType w:val="hybridMultilevel"/>
    <w:tmpl w:val="24D0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E2459"/>
    <w:multiLevelType w:val="hybridMultilevel"/>
    <w:tmpl w:val="D3BE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021D0"/>
    <w:multiLevelType w:val="multilevel"/>
    <w:tmpl w:val="C6C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36E5A"/>
    <w:multiLevelType w:val="hybridMultilevel"/>
    <w:tmpl w:val="4FEA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D763E"/>
    <w:multiLevelType w:val="hybridMultilevel"/>
    <w:tmpl w:val="69E87CEC"/>
    <w:lvl w:ilvl="0" w:tplc="432C54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16"/>
  </w:num>
  <w:num w:numId="14">
    <w:abstractNumId w:val="8"/>
  </w:num>
  <w:num w:numId="15">
    <w:abstractNumId w:val="1"/>
  </w:num>
  <w:num w:numId="16">
    <w:abstractNumId w:val="9"/>
  </w:num>
  <w:num w:numId="17">
    <w:abstractNumId w:val="3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E3268"/>
    <w:rsid w:val="0000155A"/>
    <w:rsid w:val="00006B56"/>
    <w:rsid w:val="00012941"/>
    <w:rsid w:val="000136F2"/>
    <w:rsid w:val="00044327"/>
    <w:rsid w:val="000513B3"/>
    <w:rsid w:val="000552B7"/>
    <w:rsid w:val="00056965"/>
    <w:rsid w:val="00064146"/>
    <w:rsid w:val="00071F43"/>
    <w:rsid w:val="0007395B"/>
    <w:rsid w:val="00080CBD"/>
    <w:rsid w:val="00091D9C"/>
    <w:rsid w:val="000B0C5A"/>
    <w:rsid w:val="000C3116"/>
    <w:rsid w:val="000C733B"/>
    <w:rsid w:val="000C7BBC"/>
    <w:rsid w:val="000F1107"/>
    <w:rsid w:val="000F28F3"/>
    <w:rsid w:val="000F5703"/>
    <w:rsid w:val="001160FE"/>
    <w:rsid w:val="001253E3"/>
    <w:rsid w:val="001409F7"/>
    <w:rsid w:val="00163C26"/>
    <w:rsid w:val="00176867"/>
    <w:rsid w:val="00196CCE"/>
    <w:rsid w:val="001A178E"/>
    <w:rsid w:val="001D0DF0"/>
    <w:rsid w:val="001D1B3C"/>
    <w:rsid w:val="001D4248"/>
    <w:rsid w:val="001F0CF0"/>
    <w:rsid w:val="001F5A3E"/>
    <w:rsid w:val="00205927"/>
    <w:rsid w:val="002065B3"/>
    <w:rsid w:val="00216BF5"/>
    <w:rsid w:val="00217B24"/>
    <w:rsid w:val="00220F34"/>
    <w:rsid w:val="00232CEC"/>
    <w:rsid w:val="00247DE4"/>
    <w:rsid w:val="0025762F"/>
    <w:rsid w:val="002637F4"/>
    <w:rsid w:val="00267014"/>
    <w:rsid w:val="002705AE"/>
    <w:rsid w:val="00287AEB"/>
    <w:rsid w:val="002A467C"/>
    <w:rsid w:val="002A6170"/>
    <w:rsid w:val="002A7331"/>
    <w:rsid w:val="002B0159"/>
    <w:rsid w:val="002B07BB"/>
    <w:rsid w:val="002C1AF8"/>
    <w:rsid w:val="002C1E1B"/>
    <w:rsid w:val="002D003D"/>
    <w:rsid w:val="002E0C48"/>
    <w:rsid w:val="002E3AD0"/>
    <w:rsid w:val="002E6E27"/>
    <w:rsid w:val="0030051E"/>
    <w:rsid w:val="00307A29"/>
    <w:rsid w:val="00312EF8"/>
    <w:rsid w:val="00324E22"/>
    <w:rsid w:val="00347B15"/>
    <w:rsid w:val="00362DEC"/>
    <w:rsid w:val="0036666C"/>
    <w:rsid w:val="00367A84"/>
    <w:rsid w:val="00385499"/>
    <w:rsid w:val="003947A9"/>
    <w:rsid w:val="003C5350"/>
    <w:rsid w:val="003E06D3"/>
    <w:rsid w:val="003E1862"/>
    <w:rsid w:val="003F17FD"/>
    <w:rsid w:val="00412DA1"/>
    <w:rsid w:val="00415662"/>
    <w:rsid w:val="00420BFF"/>
    <w:rsid w:val="004252AA"/>
    <w:rsid w:val="00426935"/>
    <w:rsid w:val="00426D30"/>
    <w:rsid w:val="00445E37"/>
    <w:rsid w:val="00452747"/>
    <w:rsid w:val="004560D6"/>
    <w:rsid w:val="0046038E"/>
    <w:rsid w:val="00462450"/>
    <w:rsid w:val="00477F45"/>
    <w:rsid w:val="004836D0"/>
    <w:rsid w:val="004847C5"/>
    <w:rsid w:val="004977F3"/>
    <w:rsid w:val="004A458E"/>
    <w:rsid w:val="004B0733"/>
    <w:rsid w:val="004B5192"/>
    <w:rsid w:val="004D5C38"/>
    <w:rsid w:val="004E4944"/>
    <w:rsid w:val="004E5441"/>
    <w:rsid w:val="004F236B"/>
    <w:rsid w:val="005000BF"/>
    <w:rsid w:val="00504438"/>
    <w:rsid w:val="00522C1D"/>
    <w:rsid w:val="00525345"/>
    <w:rsid w:val="005422A1"/>
    <w:rsid w:val="005432D3"/>
    <w:rsid w:val="005448E1"/>
    <w:rsid w:val="0054565D"/>
    <w:rsid w:val="00547AA7"/>
    <w:rsid w:val="00553DE5"/>
    <w:rsid w:val="0055554A"/>
    <w:rsid w:val="00556C13"/>
    <w:rsid w:val="00570D05"/>
    <w:rsid w:val="00571024"/>
    <w:rsid w:val="0057142B"/>
    <w:rsid w:val="005751EE"/>
    <w:rsid w:val="00594DEF"/>
    <w:rsid w:val="00595144"/>
    <w:rsid w:val="005958C9"/>
    <w:rsid w:val="00597753"/>
    <w:rsid w:val="005A38DA"/>
    <w:rsid w:val="005A6BEA"/>
    <w:rsid w:val="005B76EE"/>
    <w:rsid w:val="005C0BE4"/>
    <w:rsid w:val="005E6A34"/>
    <w:rsid w:val="005F3295"/>
    <w:rsid w:val="00607EA8"/>
    <w:rsid w:val="00617EC7"/>
    <w:rsid w:val="006212B8"/>
    <w:rsid w:val="00636E5C"/>
    <w:rsid w:val="006436C6"/>
    <w:rsid w:val="0065727B"/>
    <w:rsid w:val="00664FEF"/>
    <w:rsid w:val="00681269"/>
    <w:rsid w:val="00686DDD"/>
    <w:rsid w:val="00687DB4"/>
    <w:rsid w:val="006C2985"/>
    <w:rsid w:val="006C31BB"/>
    <w:rsid w:val="006D3494"/>
    <w:rsid w:val="006D605E"/>
    <w:rsid w:val="006D74F9"/>
    <w:rsid w:val="006E4678"/>
    <w:rsid w:val="006E5A82"/>
    <w:rsid w:val="006F01B1"/>
    <w:rsid w:val="006F7038"/>
    <w:rsid w:val="00700045"/>
    <w:rsid w:val="007014A0"/>
    <w:rsid w:val="007168FC"/>
    <w:rsid w:val="00721E10"/>
    <w:rsid w:val="00733B8F"/>
    <w:rsid w:val="00747B71"/>
    <w:rsid w:val="0075435C"/>
    <w:rsid w:val="00764E4D"/>
    <w:rsid w:val="0077269A"/>
    <w:rsid w:val="007A12C8"/>
    <w:rsid w:val="007B3A08"/>
    <w:rsid w:val="007B6495"/>
    <w:rsid w:val="007C7DC8"/>
    <w:rsid w:val="007D66D6"/>
    <w:rsid w:val="007E41C5"/>
    <w:rsid w:val="007F65AC"/>
    <w:rsid w:val="008028EC"/>
    <w:rsid w:val="00804721"/>
    <w:rsid w:val="00817F9A"/>
    <w:rsid w:val="008338FD"/>
    <w:rsid w:val="0084304D"/>
    <w:rsid w:val="008444C4"/>
    <w:rsid w:val="00846DD5"/>
    <w:rsid w:val="00856CF3"/>
    <w:rsid w:val="00894849"/>
    <w:rsid w:val="008A6B14"/>
    <w:rsid w:val="008B7241"/>
    <w:rsid w:val="008D3B91"/>
    <w:rsid w:val="008F0050"/>
    <w:rsid w:val="00904499"/>
    <w:rsid w:val="009072D3"/>
    <w:rsid w:val="00911797"/>
    <w:rsid w:val="00911BC7"/>
    <w:rsid w:val="0091466D"/>
    <w:rsid w:val="009233DC"/>
    <w:rsid w:val="0093001D"/>
    <w:rsid w:val="00930ED1"/>
    <w:rsid w:val="0093140C"/>
    <w:rsid w:val="00957F0C"/>
    <w:rsid w:val="009629D8"/>
    <w:rsid w:val="00974EFB"/>
    <w:rsid w:val="00986A50"/>
    <w:rsid w:val="0099635B"/>
    <w:rsid w:val="009A0919"/>
    <w:rsid w:val="009A4B3F"/>
    <w:rsid w:val="009C17E3"/>
    <w:rsid w:val="009D4F91"/>
    <w:rsid w:val="009D7CD1"/>
    <w:rsid w:val="009E1116"/>
    <w:rsid w:val="009E22C4"/>
    <w:rsid w:val="009F5781"/>
    <w:rsid w:val="009F615A"/>
    <w:rsid w:val="009F6566"/>
    <w:rsid w:val="00A02DA3"/>
    <w:rsid w:val="00A04854"/>
    <w:rsid w:val="00A063A7"/>
    <w:rsid w:val="00A1047C"/>
    <w:rsid w:val="00A14573"/>
    <w:rsid w:val="00A2341E"/>
    <w:rsid w:val="00A30F2B"/>
    <w:rsid w:val="00A3120B"/>
    <w:rsid w:val="00A3648B"/>
    <w:rsid w:val="00A61A67"/>
    <w:rsid w:val="00A679D6"/>
    <w:rsid w:val="00A7104E"/>
    <w:rsid w:val="00A75A5C"/>
    <w:rsid w:val="00A816EC"/>
    <w:rsid w:val="00A8429B"/>
    <w:rsid w:val="00A92732"/>
    <w:rsid w:val="00A93108"/>
    <w:rsid w:val="00A9397D"/>
    <w:rsid w:val="00A94C9F"/>
    <w:rsid w:val="00A9512E"/>
    <w:rsid w:val="00AA4AA7"/>
    <w:rsid w:val="00AB11EC"/>
    <w:rsid w:val="00AC1A00"/>
    <w:rsid w:val="00AD5689"/>
    <w:rsid w:val="00AE18B7"/>
    <w:rsid w:val="00AF2D7C"/>
    <w:rsid w:val="00AF65A7"/>
    <w:rsid w:val="00B11D9E"/>
    <w:rsid w:val="00B12F22"/>
    <w:rsid w:val="00B13ED4"/>
    <w:rsid w:val="00B22183"/>
    <w:rsid w:val="00B2564B"/>
    <w:rsid w:val="00B317FF"/>
    <w:rsid w:val="00B32378"/>
    <w:rsid w:val="00B366D2"/>
    <w:rsid w:val="00B44556"/>
    <w:rsid w:val="00B50465"/>
    <w:rsid w:val="00B53CD3"/>
    <w:rsid w:val="00B578C3"/>
    <w:rsid w:val="00B71705"/>
    <w:rsid w:val="00B71742"/>
    <w:rsid w:val="00BA0179"/>
    <w:rsid w:val="00BA1F47"/>
    <w:rsid w:val="00BB08CE"/>
    <w:rsid w:val="00BB18C2"/>
    <w:rsid w:val="00BB7D57"/>
    <w:rsid w:val="00BC25E1"/>
    <w:rsid w:val="00BC5E86"/>
    <w:rsid w:val="00BC6B28"/>
    <w:rsid w:val="00BD4478"/>
    <w:rsid w:val="00BE2A23"/>
    <w:rsid w:val="00BE7C7C"/>
    <w:rsid w:val="00C06DF1"/>
    <w:rsid w:val="00C074AF"/>
    <w:rsid w:val="00C1494B"/>
    <w:rsid w:val="00C1795D"/>
    <w:rsid w:val="00C202B6"/>
    <w:rsid w:val="00C21473"/>
    <w:rsid w:val="00C25967"/>
    <w:rsid w:val="00C30B9E"/>
    <w:rsid w:val="00C32571"/>
    <w:rsid w:val="00C3704C"/>
    <w:rsid w:val="00C527AD"/>
    <w:rsid w:val="00C5690C"/>
    <w:rsid w:val="00C61128"/>
    <w:rsid w:val="00C9265D"/>
    <w:rsid w:val="00C944B2"/>
    <w:rsid w:val="00C955D7"/>
    <w:rsid w:val="00C9583E"/>
    <w:rsid w:val="00CA0D11"/>
    <w:rsid w:val="00CA5D3B"/>
    <w:rsid w:val="00CB5382"/>
    <w:rsid w:val="00CB605A"/>
    <w:rsid w:val="00CC05C3"/>
    <w:rsid w:val="00CE29B2"/>
    <w:rsid w:val="00CE3268"/>
    <w:rsid w:val="00CF0FD4"/>
    <w:rsid w:val="00CF20E5"/>
    <w:rsid w:val="00CF4D7A"/>
    <w:rsid w:val="00D07A25"/>
    <w:rsid w:val="00D07CA5"/>
    <w:rsid w:val="00D11628"/>
    <w:rsid w:val="00D11F1D"/>
    <w:rsid w:val="00D3760D"/>
    <w:rsid w:val="00D37B3B"/>
    <w:rsid w:val="00D43D5E"/>
    <w:rsid w:val="00D43E21"/>
    <w:rsid w:val="00D613EA"/>
    <w:rsid w:val="00D62CC4"/>
    <w:rsid w:val="00D676EB"/>
    <w:rsid w:val="00D82713"/>
    <w:rsid w:val="00D86181"/>
    <w:rsid w:val="00D87CF0"/>
    <w:rsid w:val="00D96491"/>
    <w:rsid w:val="00DA21B8"/>
    <w:rsid w:val="00DC5830"/>
    <w:rsid w:val="00DC617B"/>
    <w:rsid w:val="00DE040A"/>
    <w:rsid w:val="00DE3DD0"/>
    <w:rsid w:val="00DE4552"/>
    <w:rsid w:val="00E03DAF"/>
    <w:rsid w:val="00E1185A"/>
    <w:rsid w:val="00E231F0"/>
    <w:rsid w:val="00E25A20"/>
    <w:rsid w:val="00E335D3"/>
    <w:rsid w:val="00E4337D"/>
    <w:rsid w:val="00E44CAB"/>
    <w:rsid w:val="00E47820"/>
    <w:rsid w:val="00E540C1"/>
    <w:rsid w:val="00E54E5B"/>
    <w:rsid w:val="00E57D3A"/>
    <w:rsid w:val="00E758A8"/>
    <w:rsid w:val="00E75C4E"/>
    <w:rsid w:val="00E95691"/>
    <w:rsid w:val="00EA19BB"/>
    <w:rsid w:val="00EA3174"/>
    <w:rsid w:val="00EB199D"/>
    <w:rsid w:val="00EC739A"/>
    <w:rsid w:val="00EE78AF"/>
    <w:rsid w:val="00EF0E91"/>
    <w:rsid w:val="00EF21DC"/>
    <w:rsid w:val="00F02CF9"/>
    <w:rsid w:val="00F03D64"/>
    <w:rsid w:val="00F22781"/>
    <w:rsid w:val="00F3048C"/>
    <w:rsid w:val="00F30EC1"/>
    <w:rsid w:val="00F32E8D"/>
    <w:rsid w:val="00F36C7A"/>
    <w:rsid w:val="00F371B3"/>
    <w:rsid w:val="00F54E9F"/>
    <w:rsid w:val="00F71CBA"/>
    <w:rsid w:val="00F91FDD"/>
    <w:rsid w:val="00F9745A"/>
    <w:rsid w:val="00F97AE6"/>
    <w:rsid w:val="00FA133B"/>
    <w:rsid w:val="00FA3358"/>
    <w:rsid w:val="00FB2A5F"/>
    <w:rsid w:val="00FB518C"/>
    <w:rsid w:val="00FC6975"/>
    <w:rsid w:val="00FD0CBE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4"/>
  </w:style>
  <w:style w:type="paragraph" w:styleId="1">
    <w:name w:val="heading 1"/>
    <w:basedOn w:val="a"/>
    <w:next w:val="a"/>
    <w:link w:val="10"/>
    <w:qFormat/>
    <w:rsid w:val="00F36C7A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6C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B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21B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615A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3048C"/>
    <w:pPr>
      <w:spacing w:after="0" w:line="240" w:lineRule="auto"/>
    </w:pPr>
  </w:style>
  <w:style w:type="character" w:styleId="a7">
    <w:name w:val="Strong"/>
    <w:basedOn w:val="a0"/>
    <w:uiPriority w:val="22"/>
    <w:qFormat/>
    <w:rsid w:val="00AC1A0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C05C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7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A08"/>
    <w:rPr>
      <w:rFonts w:ascii="Tahoma" w:hAnsi="Tahoma" w:cs="Tahoma"/>
      <w:sz w:val="16"/>
      <w:szCs w:val="16"/>
    </w:rPr>
  </w:style>
  <w:style w:type="character" w:customStyle="1" w:styleId="layout">
    <w:name w:val="layout"/>
    <w:rsid w:val="002D003D"/>
  </w:style>
  <w:style w:type="character" w:customStyle="1" w:styleId="3">
    <w:name w:val="Неразрешенное упоминание3"/>
    <w:basedOn w:val="a0"/>
    <w:uiPriority w:val="99"/>
    <w:semiHidden/>
    <w:unhideWhenUsed/>
    <w:rsid w:val="005A6BE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B08C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F0050"/>
    <w:rPr>
      <w:color w:val="954F72" w:themeColor="followedHyperlink"/>
      <w:u w:val="single"/>
    </w:rPr>
  </w:style>
  <w:style w:type="paragraph" w:customStyle="1" w:styleId="ListParagraph1">
    <w:name w:val="List Paragraph1"/>
    <w:basedOn w:val="a"/>
    <w:rsid w:val="00C259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8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8;&#1056;&#1054;\&#1055;&#1088;&#1080;&#1082;&#1072;&#1079;&#1099;\&#1048;&#1085;&#1092;&#1086;&#1088;&#1084;&#1072;&#1094;&#1080;&#1086;&#1085;&#1085;&#1099;&#1077;%20&#1087;&#1080;&#1089;&#1100;&#1084;&#1072;%20&#1074;&#1077;&#1073;&#1080;&#1085;&#1072;&#1088;%2028%20&#1086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0B20-F9D0-49D0-9D51-B42EBA5A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Информационные письма вебинар 28 окт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Валентина</cp:lastModifiedBy>
  <cp:revision>2</cp:revision>
  <cp:lastPrinted>2022-10-25T06:09:00Z</cp:lastPrinted>
  <dcterms:created xsi:type="dcterms:W3CDTF">2023-05-04T20:25:00Z</dcterms:created>
  <dcterms:modified xsi:type="dcterms:W3CDTF">2023-05-04T20:25:00Z</dcterms:modified>
</cp:coreProperties>
</file>